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CB1D97" w:rsidRDefault="00A15C40" w:rsidP="00A468D9">
      <w:pPr>
        <w:rPr>
          <w:rFonts w:ascii="Times New Roman" w:hAnsi="Times New Roman"/>
        </w:rPr>
      </w:pPr>
      <w:bookmarkStart w:id="0" w:name="_GoBack"/>
      <w:bookmarkEnd w:id="0"/>
    </w:p>
    <w:p w:rsidR="00A15C40" w:rsidRPr="00CB1D97" w:rsidRDefault="00A15C40" w:rsidP="00A15C40">
      <w:pPr>
        <w:rPr>
          <w:rFonts w:ascii="Times New Roman" w:hAnsi="Times New Roman"/>
        </w:rPr>
      </w:pPr>
    </w:p>
    <w:p w:rsidR="00820A97" w:rsidRPr="00CB1D97" w:rsidRDefault="00771238" w:rsidP="00A15C40">
      <w:pPr>
        <w:pStyle w:val="NoSpacing"/>
        <w:jc w:val="right"/>
        <w:rPr>
          <w:rFonts w:ascii="Times New Roman" w:hAnsi="Times New Roman"/>
        </w:rPr>
      </w:pPr>
      <w:r w:rsidRPr="00CB1D97">
        <w:rPr>
          <w:rFonts w:ascii="Times New Roman" w:hAnsi="Times New Roman"/>
        </w:rPr>
        <w:t xml:space="preserve">     </w:t>
      </w:r>
      <w:r w:rsidR="00820A97" w:rsidRPr="00CB1D97">
        <w:rPr>
          <w:rFonts w:ascii="Times New Roman" w:hAnsi="Times New Roman"/>
        </w:rPr>
        <w:t xml:space="preserve">       </w:t>
      </w:r>
    </w:p>
    <w:p w:rsidR="00A15C40" w:rsidRPr="00CB1D97" w:rsidRDefault="00576E5E" w:rsidP="00A15C40">
      <w:pPr>
        <w:pStyle w:val="NoSpacing"/>
        <w:jc w:val="right"/>
        <w:rPr>
          <w:rFonts w:ascii="Times New Roman" w:hAnsi="Times New Roman"/>
        </w:rPr>
      </w:pPr>
      <w:r w:rsidRPr="00CB1D97">
        <w:rPr>
          <w:rFonts w:ascii="Times New Roman" w:hAnsi="Times New Roman"/>
        </w:rPr>
        <w:t xml:space="preserve">               </w:t>
      </w:r>
      <w:r w:rsidR="00F45BE8">
        <w:rPr>
          <w:rFonts w:ascii="Times New Roman" w:hAnsi="Times New Roman"/>
        </w:rPr>
        <w:t>08</w:t>
      </w:r>
      <w:r w:rsidR="00C00B24" w:rsidRPr="00C00B24">
        <w:rPr>
          <w:rFonts w:ascii="Times New Roman" w:hAnsi="Times New Roman"/>
          <w:vertAlign w:val="superscript"/>
        </w:rPr>
        <w:t>st</w:t>
      </w:r>
      <w:r w:rsidR="00F45BE8">
        <w:rPr>
          <w:rFonts w:ascii="Times New Roman" w:hAnsi="Times New Roman"/>
        </w:rPr>
        <w:t xml:space="preserve"> Apr</w:t>
      </w:r>
      <w:r w:rsidR="004D455C" w:rsidRPr="00CB1D97">
        <w:rPr>
          <w:rFonts w:ascii="Times New Roman" w:hAnsi="Times New Roman"/>
        </w:rPr>
        <w:t>,</w:t>
      </w:r>
      <w:r w:rsidR="00F45BE8">
        <w:rPr>
          <w:rFonts w:ascii="Times New Roman" w:hAnsi="Times New Roman"/>
        </w:rPr>
        <w:t xml:space="preserve"> 2022</w:t>
      </w: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  <w:b/>
          <w:bCs/>
        </w:rPr>
      </w:pPr>
      <w:r w:rsidRPr="00CB1D97">
        <w:rPr>
          <w:rFonts w:ascii="Times New Roman" w:hAnsi="Times New Roman"/>
          <w:b/>
          <w:bCs/>
        </w:rPr>
        <w:t>PUBLIC NOTIFICATION</w:t>
      </w: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</w:rPr>
      </w:pP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</w:rPr>
      </w:pPr>
      <w:r w:rsidRPr="00CB1D97">
        <w:rPr>
          <w:rFonts w:ascii="Times New Roman" w:hAnsi="Times New Roman"/>
        </w:rPr>
        <w:t>Inviting Opposition/Objection for Registration of Copyright &amp; Related Rights Works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hAnsi="Times New Roman"/>
        </w:rPr>
        <w:t>This is to inform the general public and all interested parties that the Department of Intellectual Property (</w:t>
      </w:r>
      <w:proofErr w:type="spellStart"/>
      <w:r w:rsidRPr="00CB1D97">
        <w:rPr>
          <w:rFonts w:ascii="Times New Roman" w:hAnsi="Times New Roman"/>
        </w:rPr>
        <w:t>DoIP</w:t>
      </w:r>
      <w:proofErr w:type="spellEnd"/>
      <w:r w:rsidRPr="00CB1D97">
        <w:rPr>
          <w:rFonts w:ascii="Times New Roman" w:hAnsi="Times New Roman"/>
        </w:rPr>
        <w:t xml:space="preserve">), </w:t>
      </w:r>
      <w:proofErr w:type="spellStart"/>
      <w:r w:rsidRPr="00CB1D97">
        <w:rPr>
          <w:rFonts w:ascii="Times New Roman" w:hAnsi="Times New Roman"/>
        </w:rPr>
        <w:t>MoEA</w:t>
      </w:r>
      <w:proofErr w:type="spellEnd"/>
      <w:r w:rsidRPr="00CB1D97">
        <w:rPr>
          <w:rFonts w:ascii="Times New Roman" w:hAnsi="Times New Roman"/>
        </w:rPr>
        <w:t xml:space="preserve"> has received an application for the voluntary deposit and registration of their copyright and related rights from the following author/owner: 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Details of the Application:</w:t>
      </w:r>
    </w:p>
    <w:p w:rsidR="00A15C40" w:rsidRPr="00CB1D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Name of Author(s)</w:t>
      </w:r>
      <w:r w:rsidR="00CD7820">
        <w:rPr>
          <w:rFonts w:ascii="Times New Roman" w:eastAsia="Times New Roman" w:hAnsi="Times New Roman"/>
        </w:rPr>
        <w:t xml:space="preserve">:           </w:t>
      </w:r>
      <w:r w:rsidR="00C00B24">
        <w:rPr>
          <w:rFonts w:ascii="Times New Roman" w:eastAsia="Times New Roman" w:hAnsi="Times New Roman"/>
        </w:rPr>
        <w:t xml:space="preserve">        </w:t>
      </w:r>
      <w:r w:rsidR="00F45BE8">
        <w:rPr>
          <w:rFonts w:ascii="Times New Roman" w:eastAsia="Times New Roman" w:hAnsi="Times New Roman"/>
        </w:rPr>
        <w:t xml:space="preserve">Mr. </w:t>
      </w:r>
      <w:proofErr w:type="spellStart"/>
      <w:r w:rsidR="00F45BE8">
        <w:rPr>
          <w:rFonts w:ascii="Times New Roman" w:eastAsia="Times New Roman" w:hAnsi="Times New Roman"/>
        </w:rPr>
        <w:t>Nima</w:t>
      </w:r>
      <w:proofErr w:type="spellEnd"/>
    </w:p>
    <w:p w:rsidR="00A15C40" w:rsidRPr="00CB1D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Name of Owner(s)</w:t>
      </w:r>
      <w:r w:rsidR="00FC0E35" w:rsidRPr="00CB1D97">
        <w:rPr>
          <w:rFonts w:ascii="Times New Roman" w:eastAsia="Times New Roman" w:hAnsi="Times New Roman"/>
        </w:rPr>
        <w:t>:</w:t>
      </w:r>
      <w:r w:rsidR="00FC0E35" w:rsidRPr="00CB1D97">
        <w:rPr>
          <w:rFonts w:ascii="Times New Roman" w:eastAsia="Times New Roman" w:hAnsi="Times New Roman"/>
        </w:rPr>
        <w:tab/>
      </w:r>
      <w:r w:rsidR="00F45BE8">
        <w:rPr>
          <w:rFonts w:ascii="Times New Roman" w:eastAsia="Times New Roman" w:hAnsi="Times New Roman"/>
        </w:rPr>
        <w:t xml:space="preserve">Mr. </w:t>
      </w:r>
      <w:proofErr w:type="spellStart"/>
      <w:r w:rsidR="00F45BE8">
        <w:rPr>
          <w:rFonts w:ascii="Times New Roman" w:eastAsia="Times New Roman" w:hAnsi="Times New Roman"/>
        </w:rPr>
        <w:t>Nima</w:t>
      </w:r>
      <w:proofErr w:type="spellEnd"/>
    </w:p>
    <w:p w:rsidR="00A15C40" w:rsidRPr="00CB1D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Title of the Work</w:t>
      </w:r>
      <w:r w:rsidRPr="00CB1D97">
        <w:rPr>
          <w:rFonts w:ascii="Times New Roman" w:eastAsia="Times New Roman" w:hAnsi="Times New Roman"/>
        </w:rPr>
        <w:t xml:space="preserve">: </w:t>
      </w:r>
      <w:r w:rsidRPr="00CB1D97">
        <w:rPr>
          <w:rFonts w:ascii="Times New Roman" w:eastAsia="Times New Roman" w:hAnsi="Times New Roman"/>
        </w:rPr>
        <w:tab/>
      </w:r>
      <w:proofErr w:type="spellStart"/>
      <w:r w:rsidR="00F45BE8">
        <w:rPr>
          <w:rFonts w:ascii="Times New Roman" w:eastAsia="Times New Roman" w:hAnsi="Times New Roman"/>
        </w:rPr>
        <w:t>Druk</w:t>
      </w:r>
      <w:proofErr w:type="spellEnd"/>
      <w:r w:rsidR="00F45BE8">
        <w:rPr>
          <w:rFonts w:ascii="Times New Roman" w:eastAsia="Times New Roman" w:hAnsi="Times New Roman"/>
        </w:rPr>
        <w:t xml:space="preserve"> </w:t>
      </w:r>
      <w:proofErr w:type="spellStart"/>
      <w:r w:rsidR="00F45BE8">
        <w:rPr>
          <w:rFonts w:ascii="Times New Roman" w:eastAsia="Times New Roman" w:hAnsi="Times New Roman"/>
        </w:rPr>
        <w:t>Bumthang</w:t>
      </w:r>
      <w:proofErr w:type="spellEnd"/>
      <w:r w:rsidR="00F45BE8">
        <w:rPr>
          <w:rFonts w:ascii="Times New Roman" w:eastAsia="Times New Roman" w:hAnsi="Times New Roman"/>
        </w:rPr>
        <w:t xml:space="preserve"> </w:t>
      </w:r>
      <w:proofErr w:type="spellStart"/>
      <w:r w:rsidR="00F45BE8">
        <w:rPr>
          <w:rFonts w:ascii="Times New Roman" w:eastAsia="Times New Roman" w:hAnsi="Times New Roman"/>
        </w:rPr>
        <w:t>Chokhortoe</w:t>
      </w:r>
      <w:proofErr w:type="spellEnd"/>
      <w:r w:rsidR="00F45BE8">
        <w:rPr>
          <w:rFonts w:ascii="Times New Roman" w:eastAsia="Times New Roman" w:hAnsi="Times New Roman"/>
        </w:rPr>
        <w:t xml:space="preserve"> </w:t>
      </w:r>
      <w:proofErr w:type="spellStart"/>
      <w:r w:rsidR="00F45BE8">
        <w:rPr>
          <w:rFonts w:ascii="Times New Roman" w:eastAsia="Times New Roman" w:hAnsi="Times New Roman"/>
        </w:rPr>
        <w:t>Woselcholing</w:t>
      </w:r>
      <w:proofErr w:type="spellEnd"/>
      <w:r w:rsidR="00F45BE8">
        <w:rPr>
          <w:rFonts w:ascii="Times New Roman" w:eastAsia="Times New Roman" w:hAnsi="Times New Roman"/>
        </w:rPr>
        <w:t xml:space="preserve"> </w:t>
      </w:r>
      <w:proofErr w:type="spellStart"/>
      <w:r w:rsidR="00F45BE8">
        <w:rPr>
          <w:rFonts w:ascii="Times New Roman" w:eastAsia="Times New Roman" w:hAnsi="Times New Roman"/>
        </w:rPr>
        <w:t>Gi</w:t>
      </w:r>
      <w:proofErr w:type="spellEnd"/>
      <w:r w:rsidR="00F45BE8">
        <w:rPr>
          <w:rFonts w:ascii="Times New Roman" w:eastAsia="Times New Roman" w:hAnsi="Times New Roman"/>
        </w:rPr>
        <w:t xml:space="preserve"> </w:t>
      </w:r>
      <w:proofErr w:type="spellStart"/>
      <w:r w:rsidR="00F45BE8">
        <w:rPr>
          <w:rFonts w:ascii="Times New Roman" w:eastAsia="Times New Roman" w:hAnsi="Times New Roman"/>
        </w:rPr>
        <w:t>Kar</w:t>
      </w:r>
      <w:proofErr w:type="spellEnd"/>
      <w:r w:rsidR="00F45BE8">
        <w:rPr>
          <w:rFonts w:ascii="Times New Roman" w:eastAsia="Times New Roman" w:hAnsi="Times New Roman"/>
        </w:rPr>
        <w:t xml:space="preserve"> </w:t>
      </w:r>
      <w:proofErr w:type="spellStart"/>
      <w:r w:rsidR="00F45BE8">
        <w:rPr>
          <w:rFonts w:ascii="Times New Roman" w:eastAsia="Times New Roman" w:hAnsi="Times New Roman"/>
        </w:rPr>
        <w:t>Chag</w:t>
      </w:r>
      <w:proofErr w:type="spellEnd"/>
    </w:p>
    <w:p w:rsidR="00891898" w:rsidRDefault="00A15C40" w:rsidP="00891898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Category of the Work</w:t>
      </w:r>
      <w:r w:rsidRPr="00CB1D97">
        <w:rPr>
          <w:rFonts w:ascii="Times New Roman" w:eastAsia="Times New Roman" w:hAnsi="Times New Roman"/>
        </w:rPr>
        <w:t>:</w:t>
      </w:r>
      <w:r w:rsidRPr="00CB1D97">
        <w:rPr>
          <w:rFonts w:ascii="Times New Roman" w:eastAsia="Times New Roman" w:hAnsi="Times New Roman"/>
        </w:rPr>
        <w:tab/>
      </w:r>
      <w:r w:rsidR="00576E5E" w:rsidRPr="00CB1D97">
        <w:rPr>
          <w:rFonts w:ascii="Times New Roman" w:eastAsia="Times New Roman" w:hAnsi="Times New Roman"/>
        </w:rPr>
        <w:t>Literary Works</w:t>
      </w:r>
    </w:p>
    <w:p w:rsidR="00891898" w:rsidRPr="00F45BE8" w:rsidRDefault="00A15C40" w:rsidP="006971BC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color w:val="050505"/>
          <w:lang w:val="en-IN" w:eastAsia="en-IN"/>
        </w:rPr>
      </w:pPr>
      <w:r w:rsidRPr="00891898">
        <w:rPr>
          <w:rFonts w:ascii="Times New Roman" w:eastAsia="Times New Roman" w:hAnsi="Times New Roman"/>
          <w:b/>
          <w:bCs/>
        </w:rPr>
        <w:t>Description of the Work</w:t>
      </w:r>
      <w:r w:rsidR="00891898">
        <w:rPr>
          <w:rFonts w:ascii="Times New Roman" w:eastAsia="Times New Roman" w:hAnsi="Times New Roman"/>
        </w:rPr>
        <w:t xml:space="preserve">:  </w:t>
      </w:r>
      <w:r w:rsidR="007A1D3B">
        <w:rPr>
          <w:rFonts w:ascii="Times New Roman" w:eastAsia="Times New Roman" w:hAnsi="Times New Roman"/>
        </w:rPr>
        <w:t xml:space="preserve"> </w:t>
      </w:r>
      <w:r w:rsidR="00AE032A">
        <w:rPr>
          <w:rFonts w:ascii="Times New Roman" w:eastAsia="Times New Roman" w:hAnsi="Times New Roman"/>
        </w:rPr>
        <w:t xml:space="preserve">     </w:t>
      </w:r>
      <w:r w:rsidR="00F45BE8">
        <w:rPr>
          <w:rFonts w:ascii="Times New Roman" w:eastAsia="Times New Roman" w:hAnsi="Times New Roman"/>
        </w:rPr>
        <w:t xml:space="preserve">The book is about the lifetime achievement of </w:t>
      </w:r>
      <w:proofErr w:type="spellStart"/>
      <w:r w:rsidR="00F45BE8">
        <w:rPr>
          <w:rFonts w:ascii="Times New Roman" w:eastAsia="Times New Roman" w:hAnsi="Times New Roman"/>
        </w:rPr>
        <w:t>Khenpo</w:t>
      </w:r>
      <w:proofErr w:type="spellEnd"/>
      <w:r w:rsidR="00F45BE8">
        <w:rPr>
          <w:rFonts w:ascii="Times New Roman" w:eastAsia="Times New Roman" w:hAnsi="Times New Roman"/>
        </w:rPr>
        <w:t xml:space="preserve"> </w:t>
      </w:r>
      <w:proofErr w:type="spellStart"/>
      <w:r w:rsidR="00F45BE8">
        <w:rPr>
          <w:rFonts w:ascii="Times New Roman" w:eastAsia="Times New Roman" w:hAnsi="Times New Roman"/>
        </w:rPr>
        <w:t>Nima</w:t>
      </w:r>
      <w:proofErr w:type="spellEnd"/>
      <w:r w:rsidR="00F45BE8">
        <w:rPr>
          <w:rFonts w:ascii="Times New Roman" w:eastAsia="Times New Roman" w:hAnsi="Times New Roman"/>
        </w:rPr>
        <w:t>, who is</w:t>
      </w:r>
      <w:r w:rsidR="00F45BE8">
        <w:rPr>
          <w:rFonts w:ascii="Times New Roman" w:eastAsia="Times New Roman" w:hAnsi="Times New Roman"/>
          <w:color w:val="050505"/>
          <w:lang w:val="en-IN" w:eastAsia="en-IN"/>
        </w:rPr>
        <w:t xml:space="preserve"> the founder of </w:t>
      </w:r>
      <w:proofErr w:type="spellStart"/>
      <w:r w:rsidR="00F45BE8">
        <w:rPr>
          <w:rFonts w:ascii="Times New Roman" w:eastAsia="Times New Roman" w:hAnsi="Times New Roman"/>
          <w:color w:val="050505"/>
          <w:lang w:val="en-IN" w:eastAsia="en-IN"/>
        </w:rPr>
        <w:t>Zhabje</w:t>
      </w:r>
      <w:proofErr w:type="spellEnd"/>
      <w:r w:rsidR="00F45BE8">
        <w:rPr>
          <w:rFonts w:ascii="Times New Roman" w:eastAsia="Times New Roman" w:hAnsi="Times New Roman"/>
          <w:color w:val="050505"/>
          <w:lang w:val="en-IN" w:eastAsia="en-IN"/>
        </w:rPr>
        <w:t xml:space="preserve"> foundation</w:t>
      </w:r>
      <w:r w:rsidR="00F45BE8" w:rsidRPr="00F45BE8">
        <w:rPr>
          <w:rFonts w:ascii="Times New Roman" w:eastAsia="Times New Roman" w:hAnsi="Times New Roman"/>
        </w:rPr>
        <w:t>.</w:t>
      </w:r>
      <w:r w:rsidR="00F45BE8">
        <w:rPr>
          <w:rFonts w:ascii="Times New Roman" w:eastAsia="Times New Roman" w:hAnsi="Times New Roman"/>
        </w:rPr>
        <w:t xml:space="preserve"> The book shares about the construction of </w:t>
      </w:r>
      <w:proofErr w:type="spellStart"/>
      <w:r w:rsidR="00F45BE8">
        <w:rPr>
          <w:rFonts w:ascii="Times New Roman" w:eastAsia="Times New Roman" w:hAnsi="Times New Roman"/>
        </w:rPr>
        <w:t>Woselcholing</w:t>
      </w:r>
      <w:proofErr w:type="spellEnd"/>
      <w:r w:rsidR="00F45BE8">
        <w:rPr>
          <w:rFonts w:ascii="Times New Roman" w:eastAsia="Times New Roman" w:hAnsi="Times New Roman"/>
        </w:rPr>
        <w:t xml:space="preserve"> monastery in </w:t>
      </w:r>
      <w:proofErr w:type="spellStart"/>
      <w:r w:rsidR="00F45BE8">
        <w:rPr>
          <w:rFonts w:ascii="Times New Roman" w:eastAsia="Times New Roman" w:hAnsi="Times New Roman"/>
        </w:rPr>
        <w:t>Bumthang</w:t>
      </w:r>
      <w:proofErr w:type="spellEnd"/>
      <w:r w:rsidR="00F45BE8">
        <w:rPr>
          <w:rFonts w:ascii="Times New Roman" w:eastAsia="Times New Roman" w:hAnsi="Times New Roman"/>
        </w:rPr>
        <w:t xml:space="preserve"> and the description of statues, relics, scriptures and printings of the monastery.</w:t>
      </w:r>
    </w:p>
    <w:p w:rsidR="0094605C" w:rsidRDefault="0094605C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</w:rPr>
        <w:t xml:space="preserve">The </w:t>
      </w:r>
      <w:proofErr w:type="spellStart"/>
      <w:r w:rsidRPr="00CB1D97">
        <w:rPr>
          <w:rFonts w:ascii="Times New Roman" w:eastAsia="Times New Roman" w:hAnsi="Times New Roman"/>
        </w:rPr>
        <w:t>DoIP</w:t>
      </w:r>
      <w:proofErr w:type="spellEnd"/>
      <w:r w:rsidRPr="00CB1D97">
        <w:rPr>
          <w:rFonts w:ascii="Times New Roman" w:eastAsia="Times New Roman" w:hAnsi="Times New Roman"/>
        </w:rPr>
        <w:t xml:space="preserve"> would like to invite through this notification, opposition/objection to the application for registration of the above work. The opposition/objection should be</w:t>
      </w:r>
      <w:r w:rsidR="006119D5" w:rsidRPr="00CB1D97">
        <w:rPr>
          <w:rFonts w:ascii="Times New Roman" w:eastAsia="Times New Roman" w:hAnsi="Times New Roman"/>
        </w:rPr>
        <w:t xml:space="preserve"> filed with the </w:t>
      </w:r>
      <w:proofErr w:type="spellStart"/>
      <w:r w:rsidR="006119D5" w:rsidRPr="00CB1D97">
        <w:rPr>
          <w:rFonts w:ascii="Times New Roman" w:eastAsia="Times New Roman" w:hAnsi="Times New Roman"/>
        </w:rPr>
        <w:t>DoIP</w:t>
      </w:r>
      <w:proofErr w:type="spellEnd"/>
      <w:r w:rsidR="006119D5" w:rsidRPr="00CB1D97">
        <w:rPr>
          <w:rFonts w:ascii="Times New Roman" w:eastAsia="Times New Roman" w:hAnsi="Times New Roman"/>
        </w:rPr>
        <w:t xml:space="preserve"> within 15</w:t>
      </w:r>
      <w:r w:rsidR="00D610EB" w:rsidRPr="00CB1D97">
        <w:rPr>
          <w:rFonts w:ascii="Times New Roman" w:eastAsia="Times New Roman" w:hAnsi="Times New Roman"/>
        </w:rPr>
        <w:t xml:space="preserve"> </w:t>
      </w:r>
      <w:r w:rsidR="006119D5" w:rsidRPr="00CB1D97">
        <w:rPr>
          <w:rFonts w:ascii="Times New Roman" w:eastAsia="Times New Roman" w:hAnsi="Times New Roman"/>
        </w:rPr>
        <w:t>wor</w:t>
      </w:r>
      <w:r w:rsidR="00D610EB" w:rsidRPr="00CB1D97">
        <w:rPr>
          <w:rFonts w:ascii="Times New Roman" w:eastAsia="Times New Roman" w:hAnsi="Times New Roman"/>
        </w:rPr>
        <w:t>king days</w:t>
      </w:r>
      <w:r w:rsidRPr="00CB1D97">
        <w:rPr>
          <w:rFonts w:ascii="Times New Roman" w:eastAsia="Times New Roman" w:hAnsi="Times New Roman"/>
        </w:rPr>
        <w:t xml:space="preserve"> from the date of publication of this notification. 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</w:rPr>
        <w:t>If there are no oppositions/objections filed within the stipulated time length, the application will be accepted for registration and accordingly issue a certificate of registration thereafter.</w:t>
      </w:r>
    </w:p>
    <w:p w:rsidR="00A15C40" w:rsidRPr="00CB1D97" w:rsidRDefault="00A15C40" w:rsidP="00A15C40">
      <w:pPr>
        <w:spacing w:after="0" w:line="240" w:lineRule="auto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</w:rPr>
        <w:t xml:space="preserve">For further details, please contact the Copyright Division, </w:t>
      </w:r>
      <w:proofErr w:type="spellStart"/>
      <w:r w:rsidRPr="00CB1D97">
        <w:rPr>
          <w:rFonts w:ascii="Times New Roman" w:eastAsia="Times New Roman" w:hAnsi="Times New Roman"/>
        </w:rPr>
        <w:t>DoI</w:t>
      </w:r>
      <w:r w:rsidR="00AE032A">
        <w:rPr>
          <w:rFonts w:ascii="Times New Roman" w:eastAsia="Times New Roman" w:hAnsi="Times New Roman"/>
        </w:rPr>
        <w:t>P</w:t>
      </w:r>
      <w:proofErr w:type="spellEnd"/>
      <w:r w:rsidR="00AE032A">
        <w:rPr>
          <w:rFonts w:ascii="Times New Roman" w:eastAsia="Times New Roman" w:hAnsi="Times New Roman"/>
        </w:rPr>
        <w:t xml:space="preserve">, </w:t>
      </w:r>
      <w:proofErr w:type="spellStart"/>
      <w:proofErr w:type="gramStart"/>
      <w:r w:rsidR="00AE032A">
        <w:rPr>
          <w:rFonts w:ascii="Times New Roman" w:eastAsia="Times New Roman" w:hAnsi="Times New Roman"/>
        </w:rPr>
        <w:t>MoEA</w:t>
      </w:r>
      <w:proofErr w:type="spellEnd"/>
      <w:proofErr w:type="gramEnd"/>
      <w:r w:rsidR="00AE032A">
        <w:rPr>
          <w:rFonts w:ascii="Times New Roman" w:eastAsia="Times New Roman" w:hAnsi="Times New Roman"/>
        </w:rPr>
        <w:t xml:space="preserve"> at telephone no.: 236512</w:t>
      </w:r>
      <w:r w:rsidRPr="00CB1D97">
        <w:rPr>
          <w:rFonts w:ascii="Times New Roman" w:eastAsia="Times New Roman" w:hAnsi="Times New Roman"/>
        </w:rPr>
        <w:t xml:space="preserve"> or email: </w:t>
      </w:r>
      <w:hyperlink r:id="rId8" w:history="1">
        <w:r w:rsidR="00AE032A" w:rsidRPr="004F3EC9">
          <w:rPr>
            <w:rStyle w:val="Hyperlink"/>
            <w:rFonts w:ascii="Times New Roman" w:eastAsia="Times New Roman" w:hAnsi="Times New Roman"/>
          </w:rPr>
          <w:t>kuengadorji@moea.gov.bt</w:t>
        </w:r>
      </w:hyperlink>
      <w:r w:rsidRPr="00CB1D97">
        <w:rPr>
          <w:rFonts w:ascii="Times New Roman" w:eastAsia="Times New Roman" w:hAnsi="Times New Roman"/>
        </w:rPr>
        <w:t xml:space="preserve"> or </w:t>
      </w:r>
      <w:r w:rsidRPr="00CB1D97">
        <w:rPr>
          <w:rFonts w:ascii="Times New Roman" w:eastAsia="Times New Roman" w:hAnsi="Times New Roman"/>
          <w:noProof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CB1D97">
          <w:rPr>
            <w:rStyle w:val="Hyperlink"/>
            <w:rFonts w:ascii="Times New Roman" w:eastAsia="Times New Roman" w:hAnsi="Times New Roman"/>
          </w:rPr>
          <w:t>twangmo@moea.gov.bt</w:t>
        </w:r>
      </w:hyperlink>
      <w:r w:rsidR="00820A97" w:rsidRPr="00CB1D97">
        <w:rPr>
          <w:rFonts w:ascii="Times New Roman" w:eastAsia="Times New Roman" w:hAnsi="Times New Roman"/>
        </w:rPr>
        <w:t xml:space="preserve"> 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</w:p>
    <w:sectPr w:rsidR="00A15C40" w:rsidRPr="00CB1D97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28" w:rsidRDefault="00E15C28" w:rsidP="004034E3">
      <w:pPr>
        <w:spacing w:after="0" w:line="240" w:lineRule="auto"/>
      </w:pPr>
      <w:r>
        <w:separator/>
      </w:r>
    </w:p>
  </w:endnote>
  <w:endnote w:type="continuationSeparator" w:id="0">
    <w:p w:rsidR="00E15C28" w:rsidRDefault="00E15C28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Sylfaen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28" w:rsidRDefault="00E15C28" w:rsidP="004034E3">
      <w:pPr>
        <w:spacing w:after="0" w:line="240" w:lineRule="auto"/>
      </w:pPr>
      <w:r>
        <w:separator/>
      </w:r>
    </w:p>
  </w:footnote>
  <w:footnote w:type="continuationSeparator" w:id="0">
    <w:p w:rsidR="00E15C28" w:rsidRDefault="00E15C28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3BF8"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023BF8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023BF8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3BF8"/>
    <w:rsid w:val="00025221"/>
    <w:rsid w:val="0004153F"/>
    <w:rsid w:val="00042965"/>
    <w:rsid w:val="00053295"/>
    <w:rsid w:val="0006155E"/>
    <w:rsid w:val="000A5F8A"/>
    <w:rsid w:val="000B1FBF"/>
    <w:rsid w:val="000B2BD3"/>
    <w:rsid w:val="000B3BD0"/>
    <w:rsid w:val="000B4643"/>
    <w:rsid w:val="000C489B"/>
    <w:rsid w:val="000D1B66"/>
    <w:rsid w:val="000E3C67"/>
    <w:rsid w:val="000E7760"/>
    <w:rsid w:val="000F02D3"/>
    <w:rsid w:val="0011399B"/>
    <w:rsid w:val="00126C87"/>
    <w:rsid w:val="00135340"/>
    <w:rsid w:val="00140389"/>
    <w:rsid w:val="00153E85"/>
    <w:rsid w:val="001658E3"/>
    <w:rsid w:val="00166D34"/>
    <w:rsid w:val="00170E88"/>
    <w:rsid w:val="00176B36"/>
    <w:rsid w:val="0017743E"/>
    <w:rsid w:val="0018370C"/>
    <w:rsid w:val="00186FE4"/>
    <w:rsid w:val="001A7FCA"/>
    <w:rsid w:val="001B1A63"/>
    <w:rsid w:val="001C5507"/>
    <w:rsid w:val="001D5BB3"/>
    <w:rsid w:val="001D748E"/>
    <w:rsid w:val="001F1961"/>
    <w:rsid w:val="00213652"/>
    <w:rsid w:val="0023544A"/>
    <w:rsid w:val="0025799E"/>
    <w:rsid w:val="002873B8"/>
    <w:rsid w:val="002A40AF"/>
    <w:rsid w:val="002A5F26"/>
    <w:rsid w:val="002B59E7"/>
    <w:rsid w:val="002B7D26"/>
    <w:rsid w:val="002B7FF0"/>
    <w:rsid w:val="002D2DC7"/>
    <w:rsid w:val="002D5A9D"/>
    <w:rsid w:val="002D6EB4"/>
    <w:rsid w:val="002E128B"/>
    <w:rsid w:val="002E6858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C799F"/>
    <w:rsid w:val="003D5165"/>
    <w:rsid w:val="004034E3"/>
    <w:rsid w:val="00412EFA"/>
    <w:rsid w:val="00424FBA"/>
    <w:rsid w:val="00427E33"/>
    <w:rsid w:val="00435F96"/>
    <w:rsid w:val="00437AF6"/>
    <w:rsid w:val="00441593"/>
    <w:rsid w:val="00472C8D"/>
    <w:rsid w:val="00475BAE"/>
    <w:rsid w:val="004866E8"/>
    <w:rsid w:val="00494C0E"/>
    <w:rsid w:val="004B1C85"/>
    <w:rsid w:val="004B3BD6"/>
    <w:rsid w:val="004C0977"/>
    <w:rsid w:val="004D455C"/>
    <w:rsid w:val="004F4608"/>
    <w:rsid w:val="004F7257"/>
    <w:rsid w:val="005000D2"/>
    <w:rsid w:val="0050256B"/>
    <w:rsid w:val="00504E7D"/>
    <w:rsid w:val="00534D2D"/>
    <w:rsid w:val="00535C92"/>
    <w:rsid w:val="00540E9A"/>
    <w:rsid w:val="00545289"/>
    <w:rsid w:val="00552449"/>
    <w:rsid w:val="0055261D"/>
    <w:rsid w:val="00554FC9"/>
    <w:rsid w:val="00556276"/>
    <w:rsid w:val="005712E3"/>
    <w:rsid w:val="00574D0D"/>
    <w:rsid w:val="00576E5E"/>
    <w:rsid w:val="005902A4"/>
    <w:rsid w:val="00591B7B"/>
    <w:rsid w:val="00591E0B"/>
    <w:rsid w:val="00591F01"/>
    <w:rsid w:val="005A0873"/>
    <w:rsid w:val="005C513F"/>
    <w:rsid w:val="005C58F0"/>
    <w:rsid w:val="005C7C35"/>
    <w:rsid w:val="005D19FF"/>
    <w:rsid w:val="005D22F8"/>
    <w:rsid w:val="005E3BF3"/>
    <w:rsid w:val="005E3BFA"/>
    <w:rsid w:val="006015BF"/>
    <w:rsid w:val="006119D5"/>
    <w:rsid w:val="00623C33"/>
    <w:rsid w:val="006368E9"/>
    <w:rsid w:val="006462E2"/>
    <w:rsid w:val="00667777"/>
    <w:rsid w:val="00685ABA"/>
    <w:rsid w:val="00691B8B"/>
    <w:rsid w:val="006971BC"/>
    <w:rsid w:val="006A2209"/>
    <w:rsid w:val="006E09DC"/>
    <w:rsid w:val="006E7374"/>
    <w:rsid w:val="006F0DE3"/>
    <w:rsid w:val="006F301E"/>
    <w:rsid w:val="006F3E0A"/>
    <w:rsid w:val="006F5FF9"/>
    <w:rsid w:val="00717DD6"/>
    <w:rsid w:val="007237A4"/>
    <w:rsid w:val="00736A96"/>
    <w:rsid w:val="00771238"/>
    <w:rsid w:val="00780492"/>
    <w:rsid w:val="007A052B"/>
    <w:rsid w:val="007A1D3B"/>
    <w:rsid w:val="007A3558"/>
    <w:rsid w:val="007A5278"/>
    <w:rsid w:val="007D36C6"/>
    <w:rsid w:val="007D4783"/>
    <w:rsid w:val="007E012B"/>
    <w:rsid w:val="007F1066"/>
    <w:rsid w:val="007F5D00"/>
    <w:rsid w:val="008106EB"/>
    <w:rsid w:val="00815574"/>
    <w:rsid w:val="00820A97"/>
    <w:rsid w:val="00824AED"/>
    <w:rsid w:val="008440D8"/>
    <w:rsid w:val="00856374"/>
    <w:rsid w:val="00875B9B"/>
    <w:rsid w:val="00881E59"/>
    <w:rsid w:val="00887BAC"/>
    <w:rsid w:val="00891898"/>
    <w:rsid w:val="008A1447"/>
    <w:rsid w:val="008A2556"/>
    <w:rsid w:val="008A2691"/>
    <w:rsid w:val="008A4D58"/>
    <w:rsid w:val="008B6F32"/>
    <w:rsid w:val="008C7A5F"/>
    <w:rsid w:val="008C7F47"/>
    <w:rsid w:val="008D2A76"/>
    <w:rsid w:val="008D7A16"/>
    <w:rsid w:val="008F303B"/>
    <w:rsid w:val="009146E2"/>
    <w:rsid w:val="0094605C"/>
    <w:rsid w:val="00967BDD"/>
    <w:rsid w:val="00972923"/>
    <w:rsid w:val="009A364A"/>
    <w:rsid w:val="009D56B7"/>
    <w:rsid w:val="009F3A9A"/>
    <w:rsid w:val="00A05798"/>
    <w:rsid w:val="00A15C40"/>
    <w:rsid w:val="00A15E21"/>
    <w:rsid w:val="00A1718C"/>
    <w:rsid w:val="00A468D9"/>
    <w:rsid w:val="00A505D6"/>
    <w:rsid w:val="00A515F5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AE032A"/>
    <w:rsid w:val="00B06926"/>
    <w:rsid w:val="00B325E7"/>
    <w:rsid w:val="00B56B4C"/>
    <w:rsid w:val="00B577E8"/>
    <w:rsid w:val="00B6520B"/>
    <w:rsid w:val="00B7330C"/>
    <w:rsid w:val="00BA62DE"/>
    <w:rsid w:val="00BA6488"/>
    <w:rsid w:val="00BB04AE"/>
    <w:rsid w:val="00BB3FFE"/>
    <w:rsid w:val="00BC1D1E"/>
    <w:rsid w:val="00BC7CFF"/>
    <w:rsid w:val="00BD6716"/>
    <w:rsid w:val="00BE43C9"/>
    <w:rsid w:val="00BE733F"/>
    <w:rsid w:val="00BF3C19"/>
    <w:rsid w:val="00C00B24"/>
    <w:rsid w:val="00C06624"/>
    <w:rsid w:val="00C1744F"/>
    <w:rsid w:val="00C36553"/>
    <w:rsid w:val="00C403D1"/>
    <w:rsid w:val="00C40843"/>
    <w:rsid w:val="00C425A7"/>
    <w:rsid w:val="00C44E16"/>
    <w:rsid w:val="00C566C0"/>
    <w:rsid w:val="00C60512"/>
    <w:rsid w:val="00C6633D"/>
    <w:rsid w:val="00C66AD4"/>
    <w:rsid w:val="00C71E16"/>
    <w:rsid w:val="00C72FED"/>
    <w:rsid w:val="00CB18ED"/>
    <w:rsid w:val="00CB1D97"/>
    <w:rsid w:val="00CD7820"/>
    <w:rsid w:val="00CE2278"/>
    <w:rsid w:val="00CE33F3"/>
    <w:rsid w:val="00CF0B6A"/>
    <w:rsid w:val="00CF0D79"/>
    <w:rsid w:val="00D065DF"/>
    <w:rsid w:val="00D465EA"/>
    <w:rsid w:val="00D551A4"/>
    <w:rsid w:val="00D610EB"/>
    <w:rsid w:val="00D76EA2"/>
    <w:rsid w:val="00DA2E58"/>
    <w:rsid w:val="00DA6143"/>
    <w:rsid w:val="00DB7D5C"/>
    <w:rsid w:val="00DD023D"/>
    <w:rsid w:val="00DE2C6B"/>
    <w:rsid w:val="00DE760C"/>
    <w:rsid w:val="00DF0FF9"/>
    <w:rsid w:val="00DF19D2"/>
    <w:rsid w:val="00DF708A"/>
    <w:rsid w:val="00E02D85"/>
    <w:rsid w:val="00E1275F"/>
    <w:rsid w:val="00E15C28"/>
    <w:rsid w:val="00E24116"/>
    <w:rsid w:val="00E31605"/>
    <w:rsid w:val="00E35588"/>
    <w:rsid w:val="00E40143"/>
    <w:rsid w:val="00E513F6"/>
    <w:rsid w:val="00E5353E"/>
    <w:rsid w:val="00E81232"/>
    <w:rsid w:val="00E85EE1"/>
    <w:rsid w:val="00EA4601"/>
    <w:rsid w:val="00EB77CE"/>
    <w:rsid w:val="00EF792A"/>
    <w:rsid w:val="00EF7F04"/>
    <w:rsid w:val="00F044A4"/>
    <w:rsid w:val="00F06021"/>
    <w:rsid w:val="00F135F6"/>
    <w:rsid w:val="00F2130A"/>
    <w:rsid w:val="00F2251A"/>
    <w:rsid w:val="00F24470"/>
    <w:rsid w:val="00F24B42"/>
    <w:rsid w:val="00F43B47"/>
    <w:rsid w:val="00F45BE8"/>
    <w:rsid w:val="00F56BAF"/>
    <w:rsid w:val="00F60377"/>
    <w:rsid w:val="00F92DC9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6B49-79B6-4EEB-BEDF-EEF82AE4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449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45</cp:revision>
  <cp:lastPrinted>2019-08-28T09:05:00Z</cp:lastPrinted>
  <dcterms:created xsi:type="dcterms:W3CDTF">2018-08-10T04:55:00Z</dcterms:created>
  <dcterms:modified xsi:type="dcterms:W3CDTF">2022-04-08T05:04:00Z</dcterms:modified>
</cp:coreProperties>
</file>