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B15" w:rsidRDefault="005F3B15" w:rsidP="00B86F9B">
      <w:pPr>
        <w:rPr>
          <w:rFonts w:ascii="Times New Roman" w:hAnsi="Times New Roman" w:cs="Times New Roman"/>
          <w:b/>
          <w:bCs/>
          <w:smallCaps/>
          <w:lang w:val="en-US"/>
        </w:rPr>
      </w:pPr>
    </w:p>
    <w:p w:rsidR="005F3B15" w:rsidRDefault="005F3B15" w:rsidP="00B86F9B">
      <w:pPr>
        <w:rPr>
          <w:rFonts w:ascii="Times New Roman" w:hAnsi="Times New Roman" w:cs="Times New Roman"/>
          <w:b/>
          <w:bCs/>
          <w:smallCaps/>
          <w:lang w:val="en-US"/>
        </w:rPr>
      </w:pPr>
    </w:p>
    <w:p w:rsidR="005F3B15" w:rsidRDefault="005F3B15" w:rsidP="00B86F9B">
      <w:pPr>
        <w:rPr>
          <w:rFonts w:ascii="Times New Roman" w:hAnsi="Times New Roman" w:cs="Times New Roman"/>
          <w:b/>
          <w:bCs/>
          <w:smallCaps/>
          <w:lang w:val="en-US"/>
        </w:rPr>
      </w:pPr>
    </w:p>
    <w:p w:rsidR="0062776F" w:rsidRPr="0062776F" w:rsidRDefault="0005290D" w:rsidP="0062776F">
      <w:pPr>
        <w:jc w:val="right"/>
        <w:rPr>
          <w:rFonts w:ascii="Times New Roman" w:hAnsi="Times New Roman" w:cs="Times New Roman"/>
          <w:b/>
          <w:bCs/>
          <w:smallCaps/>
          <w:lang w:val="en-US"/>
        </w:rPr>
      </w:pPr>
      <w:r>
        <w:rPr>
          <w:rFonts w:ascii="Times New Roman" w:hAnsi="Times New Roman"/>
          <w:b/>
          <w:bCs/>
          <w:lang w:val="en-US"/>
        </w:rPr>
        <w:t>8</w:t>
      </w:r>
      <w:r w:rsidR="00E004A0" w:rsidRPr="00E004A0">
        <w:rPr>
          <w:rFonts w:ascii="Times New Roman" w:hAnsi="Times New Roman"/>
          <w:b/>
          <w:bCs/>
          <w:vertAlign w:val="superscript"/>
          <w:lang w:val="en-US"/>
        </w:rPr>
        <w:t>th</w:t>
      </w:r>
      <w:r w:rsidR="00E004A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Aug</w:t>
      </w:r>
      <w:r w:rsidR="00E004A0">
        <w:rPr>
          <w:rFonts w:ascii="Times New Roman" w:hAnsi="Times New Roman"/>
          <w:b/>
          <w:bCs/>
          <w:lang w:val="en-US"/>
        </w:rPr>
        <w:t xml:space="preserve"> 2023</w:t>
      </w:r>
    </w:p>
    <w:p w:rsidR="0062776F" w:rsidRDefault="0062776F" w:rsidP="0062776F">
      <w:pPr>
        <w:pStyle w:val="NoSpacing"/>
        <w:tabs>
          <w:tab w:val="center" w:pos="4510"/>
          <w:tab w:val="left" w:pos="682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2776F" w:rsidRPr="007803E3" w:rsidRDefault="0062776F" w:rsidP="0062776F">
      <w:pPr>
        <w:pStyle w:val="NoSpacing"/>
        <w:tabs>
          <w:tab w:val="center" w:pos="4510"/>
          <w:tab w:val="left" w:pos="6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803E3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62776F" w:rsidRPr="007803E3" w:rsidRDefault="0062776F" w:rsidP="0062776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2776F" w:rsidRPr="007803E3" w:rsidRDefault="0062776F" w:rsidP="006277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803E3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  <w:r>
        <w:rPr>
          <w:rFonts w:ascii="Times New Roman" w:hAnsi="Times New Roman"/>
          <w:sz w:val="24"/>
          <w:szCs w:val="24"/>
        </w:rPr>
        <w:t>:</w:t>
      </w:r>
    </w:p>
    <w:p w:rsidR="0062776F" w:rsidRPr="007803E3" w:rsidRDefault="0062776F" w:rsidP="00627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hAnsi="Times New Roman" w:cs="Times New Roman"/>
        </w:rPr>
        <w:t xml:space="preserve">This is to inform the general public and all interested parties that the Department of </w:t>
      </w:r>
      <w:r w:rsidRPr="007803E3">
        <w:rPr>
          <w:rFonts w:ascii="Times New Roman" w:hAnsi="Times New Roman" w:cs="Times New Roman"/>
          <w:lang w:val="en-US"/>
        </w:rPr>
        <w:t xml:space="preserve">Media, Creative Industry &amp; </w:t>
      </w:r>
      <w:r w:rsidRPr="007803E3">
        <w:rPr>
          <w:rFonts w:ascii="Times New Roman" w:hAnsi="Times New Roman" w:cs="Times New Roman"/>
        </w:rPr>
        <w:t>Intellectual Property (Do</w:t>
      </w:r>
      <w:r w:rsidRPr="007803E3">
        <w:rPr>
          <w:rFonts w:ascii="Times New Roman" w:hAnsi="Times New Roman" w:cs="Times New Roman"/>
          <w:lang w:val="en-US"/>
        </w:rPr>
        <w:t>MCI</w:t>
      </w:r>
      <w:r w:rsidRPr="007803E3">
        <w:rPr>
          <w:rFonts w:ascii="Times New Roman" w:hAnsi="Times New Roman" w:cs="Times New Roman"/>
        </w:rPr>
        <w:t>IP), Mo</w:t>
      </w:r>
      <w:r w:rsidRPr="007803E3">
        <w:rPr>
          <w:rFonts w:ascii="Times New Roman" w:hAnsi="Times New Roman" w:cs="Times New Roman"/>
          <w:lang w:val="en-US"/>
        </w:rPr>
        <w:t>ICE</w:t>
      </w:r>
      <w:r w:rsidRPr="007803E3">
        <w:rPr>
          <w:rFonts w:ascii="Times New Roman" w:hAnsi="Times New Roman" w:cs="Times New Roman"/>
        </w:rPr>
        <w:t xml:space="preserve"> has received an application for the voluntary deposit and registration of their copyright and related rights from the following author/owner: </w:t>
      </w:r>
    </w:p>
    <w:p w:rsidR="0062776F" w:rsidRPr="007803E3" w:rsidRDefault="0062776F" w:rsidP="006277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Details of the Application:</w:t>
      </w:r>
    </w:p>
    <w:p w:rsidR="0062776F" w:rsidRPr="007803E3" w:rsidRDefault="0062776F" w:rsidP="0062776F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Name of Author(s)</w:t>
      </w:r>
      <w:r w:rsidRPr="007803E3">
        <w:rPr>
          <w:rFonts w:ascii="Times New Roman" w:eastAsia="Times New Roman" w:hAnsi="Times New Roman" w:cs="Times New Roman"/>
        </w:rPr>
        <w:t xml:space="preserve">:              </w:t>
      </w:r>
      <w:proofErr w:type="spellStart"/>
      <w:r w:rsidRPr="007803E3">
        <w:rPr>
          <w:rFonts w:ascii="Times New Roman" w:eastAsia="Times New Roman" w:hAnsi="Times New Roman" w:cs="Times New Roman"/>
          <w:lang w:val="en-US"/>
        </w:rPr>
        <w:t>Mr.</w:t>
      </w:r>
      <w:r w:rsidR="0005290D">
        <w:rPr>
          <w:rFonts w:ascii="Times New Roman" w:eastAsia="Times New Roman" w:hAnsi="Times New Roman" w:cs="Times New Roman"/>
          <w:lang w:val="en-US"/>
        </w:rPr>
        <w:t>Karma</w:t>
      </w:r>
      <w:proofErr w:type="spellEnd"/>
      <w:r w:rsidR="0005290D">
        <w:rPr>
          <w:rFonts w:ascii="Times New Roman" w:eastAsia="Times New Roman" w:hAnsi="Times New Roman" w:cs="Times New Roman"/>
          <w:lang w:val="en-US"/>
        </w:rPr>
        <w:t xml:space="preserve"> Rabgay</w:t>
      </w:r>
      <w:r w:rsidRPr="007803E3">
        <w:rPr>
          <w:rFonts w:ascii="Times New Roman" w:eastAsia="Times New Roman" w:hAnsi="Times New Roman" w:cs="Times New Roman"/>
        </w:rPr>
        <w:t xml:space="preserve">  </w:t>
      </w:r>
    </w:p>
    <w:p w:rsidR="0062776F" w:rsidRPr="007803E3" w:rsidRDefault="0062776F" w:rsidP="0062776F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Name of Owner(s)</w:t>
      </w:r>
      <w:r w:rsidRPr="007803E3">
        <w:rPr>
          <w:rFonts w:ascii="Times New Roman" w:eastAsia="Times New Roman" w:hAnsi="Times New Roman" w:cs="Times New Roman"/>
        </w:rPr>
        <w:t>: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               </w:t>
      </w:r>
      <w:r w:rsidRPr="007803E3">
        <w:rPr>
          <w:rFonts w:ascii="Times New Roman" w:eastAsia="Times New Roman" w:hAnsi="Times New Roman" w:cs="Times New Roman"/>
        </w:rPr>
        <w:t>Mr.</w:t>
      </w:r>
      <w:r w:rsidR="00E004A0">
        <w:rPr>
          <w:rFonts w:ascii="Times New Roman" w:eastAsia="Times New Roman" w:hAnsi="Times New Roman" w:cs="Times New Roman"/>
          <w:lang w:val="en-US"/>
        </w:rPr>
        <w:t xml:space="preserve"> </w:t>
      </w:r>
      <w:r w:rsidR="0005290D">
        <w:rPr>
          <w:rFonts w:ascii="Times New Roman" w:eastAsia="Times New Roman" w:hAnsi="Times New Roman" w:cs="Times New Roman"/>
          <w:lang w:val="en-US"/>
        </w:rPr>
        <w:t xml:space="preserve">Karma </w:t>
      </w:r>
      <w:proofErr w:type="spellStart"/>
      <w:r w:rsidR="0005290D">
        <w:rPr>
          <w:rFonts w:ascii="Times New Roman" w:eastAsia="Times New Roman" w:hAnsi="Times New Roman" w:cs="Times New Roman"/>
          <w:lang w:val="en-US"/>
        </w:rPr>
        <w:t>Rabgay</w:t>
      </w:r>
      <w:proofErr w:type="spellEnd"/>
    </w:p>
    <w:p w:rsidR="0062776F" w:rsidRPr="007803E3" w:rsidRDefault="0062776F" w:rsidP="0062776F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  <w:b/>
          <w:bCs/>
        </w:rPr>
      </w:pPr>
      <w:r w:rsidRPr="007803E3">
        <w:rPr>
          <w:rFonts w:ascii="Times New Roman" w:eastAsia="Times New Roman" w:hAnsi="Times New Roman" w:cs="Times New Roman"/>
          <w:b/>
          <w:bCs/>
        </w:rPr>
        <w:t>Title of the Work</w:t>
      </w:r>
      <w:r w:rsidRPr="007803E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05290D">
        <w:rPr>
          <w:rFonts w:ascii="Times New Roman" w:eastAsia="Times New Roman" w:hAnsi="Times New Roman" w:cs="Times New Roman"/>
          <w:lang w:val="en-US"/>
        </w:rPr>
        <w:t xml:space="preserve">Karma </w:t>
      </w:r>
      <w:proofErr w:type="spellStart"/>
      <w:r w:rsidR="0005290D">
        <w:rPr>
          <w:rFonts w:ascii="Times New Roman" w:eastAsia="Times New Roman" w:hAnsi="Times New Roman" w:cs="Times New Roman"/>
          <w:lang w:val="en-US"/>
        </w:rPr>
        <w:t>Yangzom</w:t>
      </w:r>
      <w:proofErr w:type="spellEnd"/>
    </w:p>
    <w:p w:rsidR="0062776F" w:rsidRPr="007803E3" w:rsidRDefault="0062776F" w:rsidP="0062776F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Category of the Work</w:t>
      </w:r>
      <w:r w:rsidRPr="007803E3">
        <w:rPr>
          <w:rFonts w:ascii="Times New Roman" w:eastAsia="Times New Roman" w:hAnsi="Times New Roman" w:cs="Times New Roman"/>
        </w:rPr>
        <w:t>:</w:t>
      </w:r>
      <w:r w:rsidRPr="007803E3">
        <w:rPr>
          <w:rFonts w:ascii="Times New Roman" w:eastAsia="Times New Roman" w:hAnsi="Times New Roman" w:cs="Times New Roman"/>
        </w:rPr>
        <w:tab/>
      </w:r>
      <w:r w:rsidR="0005290D">
        <w:rPr>
          <w:rFonts w:ascii="Times New Roman" w:eastAsia="Times New Roman" w:hAnsi="Times New Roman" w:cs="Times New Roman"/>
          <w:lang w:val="en-US"/>
        </w:rPr>
        <w:t>Literary</w:t>
      </w:r>
      <w:r w:rsidRPr="007803E3">
        <w:rPr>
          <w:rFonts w:ascii="Times New Roman" w:eastAsia="Times New Roman" w:hAnsi="Times New Roman" w:cs="Times New Roman"/>
        </w:rPr>
        <w:t xml:space="preserve"> Works</w:t>
      </w:r>
    </w:p>
    <w:p w:rsidR="0062776F" w:rsidRPr="00140935" w:rsidRDefault="0062776F" w:rsidP="006856BA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Description of the Work</w:t>
      </w:r>
      <w:r w:rsidRPr="007803E3">
        <w:rPr>
          <w:rFonts w:ascii="Times New Roman" w:eastAsia="Times New Roman" w:hAnsi="Times New Roman" w:cs="Times New Roman"/>
        </w:rPr>
        <w:t xml:space="preserve">:   </w:t>
      </w:r>
      <w:r w:rsidR="006856BA">
        <w:rPr>
          <w:rFonts w:ascii="Times New Roman" w:eastAsia="Times New Roman" w:hAnsi="Times New Roman" w:cs="Times New Roman"/>
          <w:lang w:val="en-US"/>
        </w:rPr>
        <w:t xml:space="preserve">  </w:t>
      </w:r>
      <w:r w:rsidR="0005290D">
        <w:rPr>
          <w:rFonts w:ascii="Times New Roman" w:eastAsia="Times New Roman" w:hAnsi="Times New Roman" w:cs="Times New Roman"/>
          <w:lang w:val="en-US"/>
        </w:rPr>
        <w:t>The work for registration is a literary poem composed by myself</w:t>
      </w:r>
      <w:r w:rsidR="006856BA">
        <w:rPr>
          <w:rFonts w:ascii="Times New Roman" w:eastAsia="Times New Roman" w:hAnsi="Times New Roman" w:cs="Times New Roman"/>
          <w:lang w:val="en-US"/>
        </w:rPr>
        <w:t>.</w:t>
      </w:r>
      <w:r w:rsidR="0005290D">
        <w:rPr>
          <w:rFonts w:ascii="Times New Roman" w:eastAsia="Times New Roman" w:hAnsi="Times New Roman" w:cs="Times New Roman"/>
          <w:lang w:val="en-US"/>
        </w:rPr>
        <w:t xml:space="preserve"> The poem is about the beauty of a lady named Karma </w:t>
      </w:r>
      <w:proofErr w:type="spellStart"/>
      <w:r w:rsidR="0005290D">
        <w:rPr>
          <w:rFonts w:ascii="Times New Roman" w:eastAsia="Times New Roman" w:hAnsi="Times New Roman" w:cs="Times New Roman"/>
          <w:lang w:val="en-US"/>
        </w:rPr>
        <w:t>Yangzom</w:t>
      </w:r>
      <w:proofErr w:type="spellEnd"/>
      <w:r w:rsidR="0005290D">
        <w:rPr>
          <w:rFonts w:ascii="Times New Roman" w:eastAsia="Times New Roman" w:hAnsi="Times New Roman" w:cs="Times New Roman"/>
          <w:lang w:val="en-US"/>
        </w:rPr>
        <w:t xml:space="preserve">. The poem describes the lady as a perfect, beautiful lady with attractive physical attributes as well as </w:t>
      </w:r>
      <w:r w:rsidR="000B42C6">
        <w:rPr>
          <w:rFonts w:ascii="Times New Roman" w:eastAsia="Times New Roman" w:hAnsi="Times New Roman" w:cs="Times New Roman"/>
          <w:lang w:val="en-US"/>
        </w:rPr>
        <w:t xml:space="preserve">a </w:t>
      </w:r>
      <w:r w:rsidR="0005290D">
        <w:rPr>
          <w:rFonts w:ascii="Times New Roman" w:eastAsia="Times New Roman" w:hAnsi="Times New Roman" w:cs="Times New Roman"/>
          <w:lang w:val="en-US"/>
        </w:rPr>
        <w:t xml:space="preserve">good lady </w:t>
      </w:r>
      <w:r w:rsidR="000B42C6">
        <w:rPr>
          <w:rFonts w:ascii="Times New Roman" w:eastAsia="Times New Roman" w:hAnsi="Times New Roman" w:cs="Times New Roman"/>
          <w:lang w:val="en-US"/>
        </w:rPr>
        <w:t>character</w:t>
      </w:r>
      <w:r w:rsidR="0005290D">
        <w:rPr>
          <w:rFonts w:ascii="Times New Roman" w:eastAsia="Times New Roman" w:hAnsi="Times New Roman" w:cs="Times New Roman"/>
          <w:lang w:val="en-US"/>
        </w:rPr>
        <w:t>. The poem is written in nine stanzas.</w:t>
      </w:r>
      <w:r>
        <w:rPr>
          <w:rFonts w:ascii="Times New Roman" w:eastAsia="Times New Roman" w:hAnsi="Times New Roman" w:cs="Times New Roman"/>
        </w:rPr>
        <w:br/>
      </w:r>
    </w:p>
    <w:p w:rsidR="0062776F" w:rsidRPr="007803E3" w:rsidRDefault="0062776F" w:rsidP="00627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this notification, the</w:t>
      </w:r>
      <w:r w:rsidRPr="00780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03E3">
        <w:rPr>
          <w:rFonts w:ascii="Times New Roman" w:eastAsia="Times New Roman" w:hAnsi="Times New Roman" w:cs="Times New Roman"/>
          <w:lang w:val="en-US"/>
        </w:rPr>
        <w:t>DoMCIIP</w:t>
      </w:r>
      <w:proofErr w:type="spellEnd"/>
      <w:r w:rsidRPr="007803E3">
        <w:rPr>
          <w:rFonts w:ascii="Times New Roman" w:eastAsia="Times New Roman" w:hAnsi="Times New Roman" w:cs="Times New Roman"/>
        </w:rPr>
        <w:t xml:space="preserve"> would like to invite opposition/objection to the application for registration of the above work. The opposition/objection should be filed with the </w:t>
      </w:r>
      <w:r w:rsidRPr="007803E3">
        <w:rPr>
          <w:rFonts w:ascii="Times New Roman" w:eastAsia="Times New Roman" w:hAnsi="Times New Roman" w:cs="Times New Roman"/>
          <w:lang w:val="en-US"/>
        </w:rPr>
        <w:t>Department</w:t>
      </w:r>
      <w:r w:rsidRPr="007803E3">
        <w:rPr>
          <w:rFonts w:ascii="Times New Roman" w:eastAsia="Times New Roman" w:hAnsi="Times New Roman" w:cs="Times New Roman"/>
        </w:rPr>
        <w:t xml:space="preserve"> within 15 working days from </w:t>
      </w:r>
      <w:r>
        <w:rPr>
          <w:rFonts w:ascii="Times New Roman" w:eastAsia="Times New Roman" w:hAnsi="Times New Roman" w:cs="Times New Roman"/>
        </w:rPr>
        <w:t>this notification's publication date</w:t>
      </w:r>
      <w:r w:rsidRPr="007803E3">
        <w:rPr>
          <w:rFonts w:ascii="Times New Roman" w:eastAsia="Times New Roman" w:hAnsi="Times New Roman" w:cs="Times New Roman"/>
        </w:rPr>
        <w:t xml:space="preserve">. </w:t>
      </w:r>
    </w:p>
    <w:p w:rsidR="0062776F" w:rsidRPr="007803E3" w:rsidRDefault="0062776F" w:rsidP="00627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</w:rPr>
        <w:t xml:space="preserve">If no oppositions/objections </w:t>
      </w:r>
      <w:r>
        <w:rPr>
          <w:rFonts w:ascii="Times New Roman" w:eastAsia="Times New Roman" w:hAnsi="Times New Roman" w:cs="Times New Roman"/>
        </w:rPr>
        <w:t xml:space="preserve">are </w:t>
      </w:r>
      <w:r w:rsidRPr="007803E3">
        <w:rPr>
          <w:rFonts w:ascii="Times New Roman" w:eastAsia="Times New Roman" w:hAnsi="Times New Roman" w:cs="Times New Roman"/>
        </w:rPr>
        <w:t>filed within the stipulated time, the application will be accepted for registration and</w:t>
      </w:r>
      <w:r>
        <w:rPr>
          <w:rFonts w:ascii="Times New Roman" w:eastAsia="Times New Roman" w:hAnsi="Times New Roman" w:cs="Times New Roman"/>
        </w:rPr>
        <w:t>,</w:t>
      </w:r>
      <w:r w:rsidRPr="007803E3">
        <w:rPr>
          <w:rFonts w:ascii="Times New Roman" w:eastAsia="Times New Roman" w:hAnsi="Times New Roman" w:cs="Times New Roman"/>
        </w:rPr>
        <w:t xml:space="preserve"> accordingly</w:t>
      </w:r>
      <w:r>
        <w:rPr>
          <w:rFonts w:ascii="Times New Roman" w:eastAsia="Times New Roman" w:hAnsi="Times New Roman" w:cs="Times New Roman"/>
        </w:rPr>
        <w:t>,</w:t>
      </w:r>
      <w:r w:rsidRPr="007803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 w:rsidRPr="007803E3">
        <w:rPr>
          <w:rFonts w:ascii="Times New Roman" w:eastAsia="Times New Roman" w:hAnsi="Times New Roman" w:cs="Times New Roman"/>
        </w:rPr>
        <w:t xml:space="preserve"> a certificate of registration thereafter.</w:t>
      </w:r>
    </w:p>
    <w:p w:rsidR="0062776F" w:rsidRPr="007803E3" w:rsidRDefault="0062776F" w:rsidP="0062776F">
      <w:pPr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</w:rPr>
        <w:t xml:space="preserve">For further details, please contact the Copyright 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&amp; Creative Industry Promotion </w:t>
      </w:r>
      <w:r w:rsidRPr="007803E3"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7803E3">
        <w:rPr>
          <w:rFonts w:ascii="Times New Roman" w:eastAsia="Times New Roman" w:hAnsi="Times New Roman" w:cs="Times New Roman"/>
        </w:rPr>
        <w:t>email: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 </w:t>
      </w:r>
      <w:hyperlink r:id="rId7" w:history="1">
        <w:r w:rsidRPr="007803E3">
          <w:rPr>
            <w:rStyle w:val="Hyperlink"/>
            <w:rFonts w:ascii="Times New Roman" w:hAnsi="Times New Roman" w:cs="Times New Roman"/>
            <w:shd w:val="clear" w:color="auto" w:fill="FFFFFF"/>
          </w:rPr>
          <w:t>tsheringwangmo@moice.gov.bt</w:t>
        </w:r>
      </w:hyperlink>
      <w:r w:rsidRPr="007803E3">
        <w:rPr>
          <w:rFonts w:ascii="Times New Roman" w:hAnsi="Times New Roman" w:cs="Times New Roman"/>
          <w:color w:val="5E5E5E"/>
          <w:shd w:val="clear" w:color="auto" w:fill="FFFFFF"/>
          <w:lang w:val="en-US"/>
        </w:rPr>
        <w:t xml:space="preserve"> </w:t>
      </w:r>
      <w:r w:rsidRPr="007803E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or</w:t>
      </w:r>
      <w:r w:rsidRPr="007803E3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7803E3">
          <w:rPr>
            <w:rStyle w:val="Hyperlink"/>
            <w:rFonts w:ascii="Times New Roman" w:eastAsia="Times New Roman" w:hAnsi="Times New Roman" w:cs="Times New Roman"/>
          </w:rPr>
          <w:t>kuengadorji@mo</w:t>
        </w:r>
        <w:r w:rsidRPr="007803E3">
          <w:rPr>
            <w:rStyle w:val="Hyperlink"/>
            <w:rFonts w:ascii="Times New Roman" w:eastAsia="Times New Roman" w:hAnsi="Times New Roman" w:cs="Times New Roman"/>
            <w:lang w:val="en-US"/>
          </w:rPr>
          <w:t>ice</w:t>
        </w:r>
        <w:r w:rsidRPr="007803E3">
          <w:rPr>
            <w:rStyle w:val="Hyperlink"/>
            <w:rFonts w:ascii="Times New Roman" w:eastAsia="Times New Roman" w:hAnsi="Times New Roman" w:cs="Times New Roman"/>
          </w:rPr>
          <w:t>.gov.bt</w:t>
        </w:r>
      </w:hyperlink>
      <w:r w:rsidRPr="007803E3">
        <w:rPr>
          <w:rFonts w:ascii="Times New Roman" w:eastAsia="Times New Roman" w:hAnsi="Times New Roman" w:cs="Times New Roman"/>
        </w:rPr>
        <w:t xml:space="preserve"> </w:t>
      </w:r>
    </w:p>
    <w:p w:rsidR="0062776F" w:rsidRPr="007803E3" w:rsidRDefault="0062776F" w:rsidP="00627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62776F" w:rsidRPr="007803E3" w:rsidRDefault="0062776F" w:rsidP="006277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3B15" w:rsidRPr="00394791" w:rsidRDefault="005F3B15" w:rsidP="0062776F">
      <w:pPr>
        <w:rPr>
          <w:rFonts w:ascii="Times New Roman" w:hAnsi="Times New Roman" w:cs="Times New Roman"/>
          <w:kern w:val="2"/>
          <w:lang w:val="en-US"/>
          <w14:ligatures w14:val="standardContextual"/>
        </w:rPr>
      </w:pPr>
    </w:p>
    <w:sectPr w:rsidR="005F3B15" w:rsidRPr="00394791" w:rsidSect="006A425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96C" w:rsidRDefault="00D8796C" w:rsidP="00315C48">
      <w:r>
        <w:separator/>
      </w:r>
    </w:p>
  </w:endnote>
  <w:endnote w:type="continuationSeparator" w:id="0">
    <w:p w:rsidR="00D8796C" w:rsidRDefault="00D8796C" w:rsidP="003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96C" w:rsidRDefault="00D8796C" w:rsidP="00315C48">
      <w:r>
        <w:separator/>
      </w:r>
    </w:p>
  </w:footnote>
  <w:footnote w:type="continuationSeparator" w:id="0">
    <w:p w:rsidR="00D8796C" w:rsidRDefault="00D8796C" w:rsidP="0031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C48" w:rsidRDefault="003D268C">
    <w:pPr>
      <w:pStyle w:val="Header"/>
    </w:pPr>
    <w:r>
      <w:rPr>
        <w:rFonts w:ascii="Cambria" w:eastAsia="Times New Roman" w:hAnsi="Cambria"/>
        <w:noProof/>
        <w:color w:val="4F81BD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-282575</wp:posOffset>
              </wp:positionV>
              <wp:extent cx="5196205" cy="1028700"/>
              <wp:effectExtent l="0" t="0" r="0" b="0"/>
              <wp:wrapSquare wrapText="bothSides"/>
              <wp:docPr id="52423860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96205" cy="1028700"/>
                        <a:chOff x="0" y="0"/>
                        <a:chExt cx="5749925" cy="1063577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202223" y="0"/>
                          <a:ext cx="49409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48" w:rsidRPr="00EB1AD3" w:rsidRDefault="00315C48" w:rsidP="00315C48">
                            <w:pPr>
                              <w:jc w:val="center"/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</w:pP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  <w:t>དཔལ་ལྡན་འབྲུག་གཞུང་།</w:t>
                            </w:r>
                            <w:r w:rsidR="00EB1AD3" w:rsidRPr="00EB1AD3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 xml:space="preserve"> </w:t>
                            </w:r>
                            <w:r w:rsidR="00EB1AD3"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བཟོ་གྲྭ</w:t>
                            </w:r>
                            <w:r w:rsidR="00EB1AD3" w:rsidRPr="00EB1AD3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་ཚོང་ལས་</w:t>
                            </w:r>
                            <w:r w:rsidR="00EB1AD3"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དང</w:t>
                            </w:r>
                            <w:r w:rsidR="00EB1AD3" w:rsidRPr="00EB1AD3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་ལཱ་གཡོག་</w:t>
                            </w: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  <w:t>ལྷན་ཁག།</w:t>
                            </w:r>
                          </w:p>
                          <w:p w:rsidR="0000722F" w:rsidRPr="00EB1AD3" w:rsidRDefault="0000722F" w:rsidP="00315C4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pacing w:val="-20"/>
                                <w:position w:val="-6"/>
                                <w:sz w:val="36"/>
                                <w:szCs w:val="36"/>
                                <w:lang w:val="is-IS"/>
                              </w:rPr>
                            </w:pP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བརྡ་བརྒྱུད༌</w:t>
                            </w:r>
                            <w:r w:rsidRPr="00EB1AD3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 xml:space="preserve"> </w:t>
                            </w: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བཟོ་གྲྭ༌</w:t>
                            </w:r>
                            <w:r w:rsidR="00E26DA6" w:rsidRPr="00E26DA6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  <w:t>གསར་བཏོད</w:t>
                            </w: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༌དང༌</w:t>
                            </w: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  <w:t>བློ་རིག་རྒྱུ་དངོས་ལས་ཁུངས།</w:t>
                            </w:r>
                          </w:p>
                          <w:p w:rsidR="00315C48" w:rsidRPr="00A468D9" w:rsidRDefault="00315C48" w:rsidP="00315C48">
                            <w:pPr>
                              <w:widowControl w:val="0"/>
                              <w:tabs>
                                <w:tab w:val="center" w:pos="637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1"/>
                      <wps:cNvSpPr txBox="1">
                        <a:spLocks/>
                      </wps:cNvSpPr>
                      <wps:spPr bwMode="auto">
                        <a:xfrm>
                          <a:off x="0" y="518747"/>
                          <a:ext cx="5749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48" w:rsidRPr="003D268C" w:rsidRDefault="00315C48" w:rsidP="00315C48">
                            <w:pPr>
                              <w:widowControl w:val="0"/>
                              <w:tabs>
                                <w:tab w:val="center" w:pos="637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DEPARTMENT OF </w:t>
                            </w:r>
                            <w:r w:rsidR="00465FF8"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MEDIA, CREATIVE IND</w:t>
                            </w:r>
                            <w:r w:rsidR="00EB1AD3"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USTRY  &amp; </w:t>
                            </w:r>
                            <w:r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INTELLECTUAL PROPERTY </w:t>
                            </w:r>
                          </w:p>
                          <w:p w:rsidR="00315C48" w:rsidRPr="003D268C" w:rsidRDefault="00315C48" w:rsidP="00315C48">
                            <w:pPr>
                              <w:widowControl w:val="0"/>
                              <w:tabs>
                                <w:tab w:val="center" w:pos="637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MINISTRY OF </w:t>
                            </w:r>
                            <w:r w:rsidR="00EB1AD3"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INDUSTRY, COMMERCE &amp; EMPLOYMENT</w:t>
                            </w:r>
                          </w:p>
                          <w:p w:rsidR="00315C48" w:rsidRPr="003D268C" w:rsidRDefault="00315C48" w:rsidP="003D268C">
                            <w:pPr>
                              <w:widowControl w:val="0"/>
                              <w:tabs>
                                <w:tab w:val="center" w:pos="637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ROYAL GOVERNMENT OF BHUTAN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5.35pt;margin-top:-22.25pt;width:409.15pt;height:81pt;z-index:251661312;mso-width-relative:margin;mso-height-relative:margin" coordsize="57499,10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22;width:49409;height:6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<v:path arrowok="t"/>
                <v:textbox>
                  <w:txbxContent>
                    <w:p w:rsidR="00315C48" w:rsidRPr="00EB1AD3" w:rsidRDefault="00315C48" w:rsidP="00315C48">
                      <w:pPr>
                        <w:jc w:val="center"/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</w:pP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  <w:t>དཔལ་ལྡན་འབྲུག་གཞུང་།</w:t>
                      </w:r>
                      <w:r w:rsidR="00EB1AD3" w:rsidRPr="00EB1AD3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 xml:space="preserve"> </w:t>
                      </w:r>
                      <w:r w:rsidR="00EB1AD3"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བཟོ་གྲྭ</w:t>
                      </w:r>
                      <w:r w:rsidR="00EB1AD3" w:rsidRPr="00EB1AD3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་ཚོང་ལས་</w:t>
                      </w:r>
                      <w:r w:rsidR="00EB1AD3"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དང</w:t>
                      </w:r>
                      <w:r w:rsidR="00EB1AD3" w:rsidRPr="00EB1AD3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་ལཱ་གཡོག་</w:t>
                      </w: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  <w:t>ལྷན་ཁག།</w:t>
                      </w:r>
                    </w:p>
                    <w:p w:rsidR="0000722F" w:rsidRPr="00EB1AD3" w:rsidRDefault="0000722F" w:rsidP="00315C48">
                      <w:pPr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pacing w:val="-20"/>
                          <w:position w:val="-6"/>
                          <w:sz w:val="36"/>
                          <w:szCs w:val="36"/>
                          <w:lang w:val="is-IS"/>
                        </w:rPr>
                      </w:pP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བརྡ་བརྒྱུད༌</w:t>
                      </w:r>
                      <w:r w:rsidRPr="00EB1AD3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 xml:space="preserve"> </w:t>
                      </w: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བཟོ་གྲྭ༌</w:t>
                      </w:r>
                      <w:r w:rsidR="00E26DA6" w:rsidRPr="00E26DA6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  <w:t>གསར་བཏོད</w:t>
                      </w: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༌དང༌</w:t>
                      </w: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  <w:t>བློ་རིག་རྒྱུ་དངོས་ལས་ཁུངས།</w:t>
                      </w:r>
                    </w:p>
                    <w:p w:rsidR="00315C48" w:rsidRPr="00A468D9" w:rsidRDefault="00315C48" w:rsidP="00315C48">
                      <w:pPr>
                        <w:widowControl w:val="0"/>
                        <w:tabs>
                          <w:tab w:val="center" w:pos="637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Text Box 1" o:spid="_x0000_s1028" type="#_x0000_t202" style="position:absolute;top:5187;width:57499;height:5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" filled="f" stroked="f">
                <v:path arrowok="t"/>
                <v:textbox>
                  <w:txbxContent>
                    <w:p w:rsidR="00315C48" w:rsidRPr="003D268C" w:rsidRDefault="00315C48" w:rsidP="00315C48">
                      <w:pPr>
                        <w:widowControl w:val="0"/>
                        <w:tabs>
                          <w:tab w:val="center" w:pos="637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DEPARTMENT OF </w:t>
                      </w:r>
                      <w:r w:rsidR="00465FF8"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MEDIA, CREATIVE IND</w:t>
                      </w:r>
                      <w:r w:rsidR="00EB1AD3"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USTRY  &amp; </w:t>
                      </w:r>
                      <w:r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INTELLECTUAL PROPERTY </w:t>
                      </w:r>
                    </w:p>
                    <w:p w:rsidR="00315C48" w:rsidRPr="003D268C" w:rsidRDefault="00315C48" w:rsidP="00315C48">
                      <w:pPr>
                        <w:widowControl w:val="0"/>
                        <w:tabs>
                          <w:tab w:val="center" w:pos="637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MINISTRY OF </w:t>
                      </w:r>
                      <w:r w:rsidR="00EB1AD3"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INDUSTRY, COMMERCE &amp; EMPLOYMENT</w:t>
                      </w:r>
                    </w:p>
                    <w:p w:rsidR="00315C48" w:rsidRPr="003D268C" w:rsidRDefault="00315C48" w:rsidP="003D268C">
                      <w:pPr>
                        <w:widowControl w:val="0"/>
                        <w:tabs>
                          <w:tab w:val="center" w:pos="637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ROYAL GOVERNMENT OF BHUTAN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ascii="Cambria" w:eastAsia="Times New Roman" w:hAnsi="Cambria"/>
        <w:noProof/>
        <w:color w:val="4F81BD"/>
      </w:rPr>
      <w:drawing>
        <wp:anchor distT="0" distB="0" distL="114300" distR="114300" simplePos="0" relativeHeight="251663360" behindDoc="0" locked="0" layoutInCell="1" allowOverlap="1" wp14:anchorId="44ECB4C0" wp14:editId="3B695D2C">
          <wp:simplePos x="0" y="0"/>
          <wp:positionH relativeFrom="column">
            <wp:posOffset>-817685</wp:posOffset>
          </wp:positionH>
          <wp:positionV relativeFrom="paragraph">
            <wp:posOffset>-344072</wp:posOffset>
          </wp:positionV>
          <wp:extent cx="1459020" cy="1301261"/>
          <wp:effectExtent l="0" t="0" r="190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03" cy="131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3510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A6"/>
    <w:rsid w:val="0000722F"/>
    <w:rsid w:val="000452DC"/>
    <w:rsid w:val="0005290D"/>
    <w:rsid w:val="000B42C6"/>
    <w:rsid w:val="001003A4"/>
    <w:rsid w:val="00192EFC"/>
    <w:rsid w:val="00227A84"/>
    <w:rsid w:val="002C6B91"/>
    <w:rsid w:val="00315C48"/>
    <w:rsid w:val="0032628F"/>
    <w:rsid w:val="00384340"/>
    <w:rsid w:val="00394791"/>
    <w:rsid w:val="003A7D5D"/>
    <w:rsid w:val="003D268C"/>
    <w:rsid w:val="003D32CA"/>
    <w:rsid w:val="00463900"/>
    <w:rsid w:val="00465FF8"/>
    <w:rsid w:val="004D0C98"/>
    <w:rsid w:val="004D4EEF"/>
    <w:rsid w:val="005F3B15"/>
    <w:rsid w:val="0062776F"/>
    <w:rsid w:val="006856BA"/>
    <w:rsid w:val="006A425E"/>
    <w:rsid w:val="007053F7"/>
    <w:rsid w:val="00861D0D"/>
    <w:rsid w:val="009D2247"/>
    <w:rsid w:val="009F0530"/>
    <w:rsid w:val="00A81B84"/>
    <w:rsid w:val="00B24FEE"/>
    <w:rsid w:val="00B34A3D"/>
    <w:rsid w:val="00B775E3"/>
    <w:rsid w:val="00B86F9B"/>
    <w:rsid w:val="00B901C3"/>
    <w:rsid w:val="00D8796C"/>
    <w:rsid w:val="00DC24B9"/>
    <w:rsid w:val="00E004A0"/>
    <w:rsid w:val="00E26DA6"/>
    <w:rsid w:val="00EB1AD3"/>
    <w:rsid w:val="00EB3B6E"/>
    <w:rsid w:val="00E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E7AF16-A980-C44E-B49F-3223F59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48"/>
  </w:style>
  <w:style w:type="paragraph" w:styleId="Footer">
    <w:name w:val="footer"/>
    <w:basedOn w:val="Normal"/>
    <w:link w:val="FooterChar"/>
    <w:uiPriority w:val="99"/>
    <w:unhideWhenUsed/>
    <w:rsid w:val="0031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48"/>
  </w:style>
  <w:style w:type="paragraph" w:styleId="NoSpacing">
    <w:name w:val="No Spacing"/>
    <w:link w:val="NoSpacingChar"/>
    <w:uiPriority w:val="1"/>
    <w:qFormat/>
    <w:rsid w:val="0062776F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62776F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7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ice.gov.b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heringwangmo@moice.gov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engadorji/Desktop/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D86A2C-1593-9E45-BCB9-C0944E9C6BA7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letter-template.dotx</Template>
  <TotalTime>12</TotalTime>
  <Pages>1</Pages>
  <Words>238</Words>
  <Characters>1399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Kuenga Dorji</dc:creator>
  <cp:keywords/>
  <dc:description/>
  <cp:lastModifiedBy>Kuenga Dorji</cp:lastModifiedBy>
  <cp:revision>4</cp:revision>
  <dcterms:created xsi:type="dcterms:W3CDTF">2023-07-05T09:00:00Z</dcterms:created>
  <dcterms:modified xsi:type="dcterms:W3CDTF">2023-08-08T11:30:00Z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documentId_3854</vt:lpwstr>
  </property>
  <property fmtid="{D5CDD505-2E9C-101B-9397-08002B2CF9AE}" pid="3" name="grammarly_documentContext">
    <vt:lpwstr>{"goals":[],"domain":"general","emotions":[],"dialect":"american"}</vt:lpwstr>
  </property>
</Properties>
</file>