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B15" w:rsidRDefault="005F3B15" w:rsidP="00B86F9B">
      <w:pPr>
        <w:rPr>
          <w:rFonts w:ascii="Times New Roman" w:hAnsi="Times New Roman" w:cs="Times New Roman"/>
          <w:b/>
          <w:bCs/>
          <w:smallCaps/>
          <w:lang w:val="en-US"/>
        </w:rPr>
      </w:pPr>
    </w:p>
    <w:p w:rsidR="005F3B15" w:rsidRDefault="005F3B15" w:rsidP="00B86F9B">
      <w:pPr>
        <w:rPr>
          <w:rFonts w:ascii="Times New Roman" w:hAnsi="Times New Roman" w:cs="Times New Roman"/>
          <w:b/>
          <w:bCs/>
          <w:smallCaps/>
          <w:lang w:val="en-US"/>
        </w:rPr>
      </w:pPr>
    </w:p>
    <w:p w:rsidR="005F3B15" w:rsidRDefault="005F3B15" w:rsidP="00B86F9B">
      <w:pPr>
        <w:rPr>
          <w:rFonts w:ascii="Times New Roman" w:hAnsi="Times New Roman" w:cs="Times New Roman"/>
          <w:b/>
          <w:bCs/>
          <w:smallCaps/>
          <w:lang w:val="en-US"/>
        </w:rPr>
      </w:pPr>
    </w:p>
    <w:p w:rsidR="0062776F" w:rsidRPr="0062776F" w:rsidRDefault="00E004A0" w:rsidP="0062776F">
      <w:pPr>
        <w:jc w:val="right"/>
        <w:rPr>
          <w:rFonts w:ascii="Times New Roman" w:hAnsi="Times New Roman" w:cs="Times New Roman"/>
          <w:b/>
          <w:bCs/>
          <w:smallCaps/>
          <w:lang w:val="en-US"/>
        </w:rPr>
      </w:pPr>
      <w:r>
        <w:rPr>
          <w:rFonts w:ascii="Times New Roman" w:hAnsi="Times New Roman"/>
          <w:b/>
          <w:bCs/>
          <w:lang w:val="en-US"/>
        </w:rPr>
        <w:t>5</w:t>
      </w:r>
      <w:r w:rsidRPr="00E004A0">
        <w:rPr>
          <w:rFonts w:ascii="Times New Roman" w:hAnsi="Times New Roman"/>
          <w:b/>
          <w:bCs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lang w:val="en-US"/>
        </w:rPr>
        <w:t xml:space="preserve"> July 2023</w:t>
      </w:r>
    </w:p>
    <w:p w:rsidR="0062776F" w:rsidRDefault="0062776F" w:rsidP="0062776F">
      <w:pPr>
        <w:pStyle w:val="NoSpacing"/>
        <w:tabs>
          <w:tab w:val="center" w:pos="4510"/>
          <w:tab w:val="left" w:pos="68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2776F" w:rsidRPr="007803E3" w:rsidRDefault="0062776F" w:rsidP="0062776F">
      <w:pPr>
        <w:pStyle w:val="NoSpacing"/>
        <w:tabs>
          <w:tab w:val="center" w:pos="4510"/>
          <w:tab w:val="left" w:pos="6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803E3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62776F" w:rsidRPr="007803E3" w:rsidRDefault="0062776F" w:rsidP="0062776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2776F" w:rsidRPr="007803E3" w:rsidRDefault="0062776F" w:rsidP="006277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03E3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  <w:r>
        <w:rPr>
          <w:rFonts w:ascii="Times New Roman" w:hAnsi="Times New Roman"/>
          <w:sz w:val="24"/>
          <w:szCs w:val="24"/>
        </w:rPr>
        <w:t>:</w:t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hAnsi="Times New Roman" w:cs="Times New Roman"/>
        </w:rPr>
        <w:t xml:space="preserve">This is to inform the general public and all interested parties that the Department of </w:t>
      </w:r>
      <w:r w:rsidRPr="007803E3">
        <w:rPr>
          <w:rFonts w:ascii="Times New Roman" w:hAnsi="Times New Roman" w:cs="Times New Roman"/>
          <w:lang w:val="en-US"/>
        </w:rPr>
        <w:t xml:space="preserve">Media, Creative Industry &amp; </w:t>
      </w:r>
      <w:r w:rsidRPr="007803E3">
        <w:rPr>
          <w:rFonts w:ascii="Times New Roman" w:hAnsi="Times New Roman" w:cs="Times New Roman"/>
        </w:rPr>
        <w:t>Intellectual Property (Do</w:t>
      </w:r>
      <w:r w:rsidRPr="007803E3">
        <w:rPr>
          <w:rFonts w:ascii="Times New Roman" w:hAnsi="Times New Roman" w:cs="Times New Roman"/>
          <w:lang w:val="en-US"/>
        </w:rPr>
        <w:t>MCI</w:t>
      </w:r>
      <w:r w:rsidRPr="007803E3">
        <w:rPr>
          <w:rFonts w:ascii="Times New Roman" w:hAnsi="Times New Roman" w:cs="Times New Roman"/>
        </w:rPr>
        <w:t>IP), Mo</w:t>
      </w:r>
      <w:r w:rsidRPr="007803E3">
        <w:rPr>
          <w:rFonts w:ascii="Times New Roman" w:hAnsi="Times New Roman" w:cs="Times New Roman"/>
          <w:lang w:val="en-US"/>
        </w:rPr>
        <w:t>ICE</w:t>
      </w:r>
      <w:r w:rsidRPr="007803E3">
        <w:rPr>
          <w:rFonts w:ascii="Times New Roman" w:hAnsi="Times New Roman" w:cs="Times New Roman"/>
        </w:rPr>
        <w:t xml:space="preserve"> has received an application for the voluntary deposit and registration of their copyright and related rights from the following author/owner: </w:t>
      </w:r>
    </w:p>
    <w:p w:rsidR="0062776F" w:rsidRPr="007803E3" w:rsidRDefault="0062776F" w:rsidP="006277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Details of the Application:</w:t>
      </w:r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Author(s)</w:t>
      </w:r>
      <w:r w:rsidRPr="007803E3">
        <w:rPr>
          <w:rFonts w:ascii="Times New Roman" w:eastAsia="Times New Roman" w:hAnsi="Times New Roman" w:cs="Times New Roman"/>
        </w:rPr>
        <w:t xml:space="preserve">:              </w:t>
      </w:r>
      <w:proofErr w:type="spellStart"/>
      <w:r w:rsidRPr="007803E3">
        <w:rPr>
          <w:rFonts w:ascii="Times New Roman" w:eastAsia="Times New Roman" w:hAnsi="Times New Roman" w:cs="Times New Roman"/>
          <w:lang w:val="en-US"/>
        </w:rPr>
        <w:t>Mr.</w:t>
      </w:r>
      <w:r w:rsidR="00E004A0">
        <w:rPr>
          <w:rFonts w:ascii="Times New Roman" w:eastAsia="Times New Roman" w:hAnsi="Times New Roman" w:cs="Times New Roman"/>
          <w:lang w:val="en-US"/>
        </w:rPr>
        <w:t>Ashik</w:t>
      </w:r>
      <w:proofErr w:type="spellEnd"/>
      <w:r w:rsidR="00E004A0">
        <w:rPr>
          <w:rFonts w:ascii="Times New Roman" w:eastAsia="Times New Roman" w:hAnsi="Times New Roman" w:cs="Times New Roman"/>
          <w:lang w:val="en-US"/>
        </w:rPr>
        <w:t xml:space="preserve"> Biswa</w:t>
      </w:r>
      <w:r w:rsidRPr="007803E3">
        <w:rPr>
          <w:rFonts w:ascii="Times New Roman" w:eastAsia="Times New Roman" w:hAnsi="Times New Roman" w:cs="Times New Roman"/>
        </w:rPr>
        <w:t xml:space="preserve">   </w:t>
      </w:r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Owner(s)</w:t>
      </w:r>
      <w:r w:rsidRPr="007803E3">
        <w:rPr>
          <w:rFonts w:ascii="Times New Roman" w:eastAsia="Times New Roman" w:hAnsi="Times New Roman" w:cs="Times New Roman"/>
        </w:rPr>
        <w:t>: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               </w:t>
      </w:r>
      <w:r w:rsidRPr="007803E3">
        <w:rPr>
          <w:rFonts w:ascii="Times New Roman" w:eastAsia="Times New Roman" w:hAnsi="Times New Roman" w:cs="Times New Roman"/>
        </w:rPr>
        <w:t>Mr.</w:t>
      </w:r>
      <w:r w:rsidR="00E004A0">
        <w:rPr>
          <w:rFonts w:ascii="Times New Roman" w:eastAsia="Times New Roman" w:hAnsi="Times New Roman" w:cs="Times New Roman"/>
          <w:lang w:val="en-US"/>
        </w:rPr>
        <w:t xml:space="preserve"> Chen </w:t>
      </w:r>
      <w:proofErr w:type="spellStart"/>
      <w:r w:rsidR="00E004A0">
        <w:rPr>
          <w:rFonts w:ascii="Times New Roman" w:eastAsia="Times New Roman" w:hAnsi="Times New Roman" w:cs="Times New Roman"/>
          <w:lang w:val="en-US"/>
        </w:rPr>
        <w:t>Chen</w:t>
      </w:r>
      <w:proofErr w:type="spellEnd"/>
      <w:r w:rsidR="00E004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004A0">
        <w:rPr>
          <w:rFonts w:ascii="Times New Roman" w:eastAsia="Times New Roman" w:hAnsi="Times New Roman" w:cs="Times New Roman"/>
          <w:lang w:val="en-US"/>
        </w:rPr>
        <w:t>Dorji</w:t>
      </w:r>
      <w:proofErr w:type="spellEnd"/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  <w:b/>
          <w:bCs/>
        </w:rPr>
      </w:pPr>
      <w:r w:rsidRPr="007803E3">
        <w:rPr>
          <w:rFonts w:ascii="Times New Roman" w:eastAsia="Times New Roman" w:hAnsi="Times New Roman" w:cs="Times New Roman"/>
          <w:b/>
          <w:bCs/>
        </w:rPr>
        <w:t>Title of the Work</w:t>
      </w:r>
      <w:r w:rsidRPr="007803E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E004A0">
        <w:rPr>
          <w:rFonts w:ascii="Times New Roman" w:eastAsia="Times New Roman" w:hAnsi="Times New Roman" w:cs="Times New Roman"/>
          <w:lang w:val="en-US"/>
        </w:rPr>
        <w:t>Production of His Holiness Statue</w:t>
      </w:r>
    </w:p>
    <w:p w:rsidR="0062776F" w:rsidRPr="007803E3" w:rsidRDefault="0062776F" w:rsidP="0062776F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Category of the Work</w:t>
      </w:r>
      <w:r w:rsidRPr="007803E3">
        <w:rPr>
          <w:rFonts w:ascii="Times New Roman" w:eastAsia="Times New Roman" w:hAnsi="Times New Roman" w:cs="Times New Roman"/>
        </w:rPr>
        <w:t>:</w:t>
      </w:r>
      <w:r w:rsidRPr="007803E3">
        <w:rPr>
          <w:rFonts w:ascii="Times New Roman" w:eastAsia="Times New Roman" w:hAnsi="Times New Roman" w:cs="Times New Roman"/>
        </w:rPr>
        <w:tab/>
      </w:r>
      <w:r w:rsidR="00E004A0">
        <w:rPr>
          <w:rFonts w:ascii="Times New Roman" w:eastAsia="Times New Roman" w:hAnsi="Times New Roman" w:cs="Times New Roman"/>
          <w:lang w:val="en-US"/>
        </w:rPr>
        <w:t>Artistic</w:t>
      </w:r>
      <w:r w:rsidRPr="007803E3">
        <w:rPr>
          <w:rFonts w:ascii="Times New Roman" w:eastAsia="Times New Roman" w:hAnsi="Times New Roman" w:cs="Times New Roman"/>
        </w:rPr>
        <w:t xml:space="preserve"> Works</w:t>
      </w:r>
    </w:p>
    <w:p w:rsidR="0062776F" w:rsidRPr="00140935" w:rsidRDefault="0062776F" w:rsidP="006856BA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Description of the Work</w:t>
      </w:r>
      <w:r w:rsidRPr="007803E3">
        <w:rPr>
          <w:rFonts w:ascii="Times New Roman" w:eastAsia="Times New Roman" w:hAnsi="Times New Roman" w:cs="Times New Roman"/>
        </w:rPr>
        <w:t xml:space="preserve">:   </w:t>
      </w:r>
      <w:r w:rsidR="006856BA">
        <w:rPr>
          <w:rFonts w:ascii="Times New Roman" w:eastAsia="Times New Roman" w:hAnsi="Times New Roman" w:cs="Times New Roman"/>
          <w:lang w:val="en-US"/>
        </w:rPr>
        <w:t xml:space="preserve">  </w:t>
      </w:r>
      <w:r w:rsidR="00E004A0">
        <w:rPr>
          <w:rFonts w:ascii="Times New Roman" w:eastAsia="Times New Roman" w:hAnsi="Times New Roman" w:cs="Times New Roman"/>
          <w:lang w:val="en-US"/>
        </w:rPr>
        <w:t>As emphasize in the prophecy (</w:t>
      </w:r>
      <w:proofErr w:type="spellStart"/>
      <w:r w:rsidR="00E004A0">
        <w:rPr>
          <w:rFonts w:ascii="Times New Roman" w:eastAsia="Times New Roman" w:hAnsi="Times New Roman" w:cs="Times New Roman"/>
          <w:lang w:val="en-US"/>
        </w:rPr>
        <w:t>Zungbum</w:t>
      </w:r>
      <w:proofErr w:type="spellEnd"/>
      <w:r w:rsidR="00E004A0">
        <w:rPr>
          <w:rFonts w:ascii="Times New Roman" w:eastAsia="Times New Roman" w:hAnsi="Times New Roman" w:cs="Times New Roman"/>
          <w:lang w:val="en-US"/>
        </w:rPr>
        <w:t>) of the 70</w:t>
      </w:r>
      <w:r w:rsidR="00E004A0" w:rsidRPr="00E004A0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="00E004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004A0">
        <w:rPr>
          <w:rFonts w:ascii="Times New Roman" w:eastAsia="Times New Roman" w:hAnsi="Times New Roman" w:cs="Times New Roman"/>
          <w:lang w:val="en-US"/>
        </w:rPr>
        <w:t>Jekhenpo</w:t>
      </w:r>
      <w:proofErr w:type="spellEnd"/>
      <w:r w:rsidR="00E004A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004A0">
        <w:rPr>
          <w:rFonts w:ascii="Times New Roman" w:eastAsia="Times New Roman" w:hAnsi="Times New Roman" w:cs="Times New Roman"/>
          <w:lang w:val="en-US"/>
        </w:rPr>
        <w:t>Truelku</w:t>
      </w:r>
      <w:proofErr w:type="spellEnd"/>
      <w:r w:rsidR="00E004A0">
        <w:rPr>
          <w:rFonts w:ascii="Times New Roman" w:eastAsia="Times New Roman" w:hAnsi="Times New Roman" w:cs="Times New Roman"/>
          <w:lang w:val="en-US"/>
        </w:rPr>
        <w:t xml:space="preserve"> </w:t>
      </w:r>
      <w:r w:rsidR="006856BA">
        <w:rPr>
          <w:rFonts w:ascii="Times New Roman" w:eastAsia="Times New Roman" w:hAnsi="Times New Roman" w:cs="Times New Roman"/>
          <w:lang w:val="en-US"/>
        </w:rPr>
        <w:t xml:space="preserve">Jigme </w:t>
      </w:r>
      <w:proofErr w:type="spellStart"/>
      <w:r w:rsidR="006856BA">
        <w:rPr>
          <w:rFonts w:ascii="Times New Roman" w:eastAsia="Times New Roman" w:hAnsi="Times New Roman" w:cs="Times New Roman"/>
          <w:lang w:val="en-US"/>
        </w:rPr>
        <w:t>Choedra</w:t>
      </w:r>
      <w:proofErr w:type="spellEnd"/>
      <w:r w:rsidR="006856B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856BA">
        <w:rPr>
          <w:rFonts w:ascii="Times New Roman" w:eastAsia="Times New Roman" w:hAnsi="Times New Roman" w:cs="Times New Roman"/>
          <w:lang w:val="en-US"/>
        </w:rPr>
        <w:t>Rinpochay</w:t>
      </w:r>
      <w:proofErr w:type="spellEnd"/>
      <w:r w:rsidR="006856BA">
        <w:rPr>
          <w:rFonts w:ascii="Times New Roman" w:eastAsia="Times New Roman" w:hAnsi="Times New Roman" w:cs="Times New Roman"/>
          <w:lang w:val="en-US"/>
        </w:rPr>
        <w:t>, It is strictly mentioned that there won’t be the incarnation of his holiness thereafter at any cost.  Therefore, in place his holiness issued a decree on 19</w:t>
      </w:r>
      <w:r w:rsidR="006856BA" w:rsidRPr="006856BA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="006856BA">
        <w:rPr>
          <w:rFonts w:ascii="Times New Roman" w:eastAsia="Times New Roman" w:hAnsi="Times New Roman" w:cs="Times New Roman"/>
          <w:lang w:val="en-US"/>
        </w:rPr>
        <w:t xml:space="preserve"> march 2023 to produced his imagine statue for his devotees to remember his absence in the future.</w:t>
      </w:r>
      <w:r>
        <w:rPr>
          <w:rFonts w:ascii="Times New Roman" w:eastAsia="Times New Roman" w:hAnsi="Times New Roman" w:cs="Times New Roman"/>
        </w:rPr>
        <w:br/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this notification, the</w:t>
      </w:r>
      <w:r w:rsidRPr="00780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03E3">
        <w:rPr>
          <w:rFonts w:ascii="Times New Roman" w:eastAsia="Times New Roman" w:hAnsi="Times New Roman" w:cs="Times New Roman"/>
          <w:lang w:val="en-US"/>
        </w:rPr>
        <w:t>DoMCIIP</w:t>
      </w:r>
      <w:proofErr w:type="spellEnd"/>
      <w:r w:rsidRPr="007803E3">
        <w:rPr>
          <w:rFonts w:ascii="Times New Roman" w:eastAsia="Times New Roman" w:hAnsi="Times New Roman" w:cs="Times New Roman"/>
        </w:rPr>
        <w:t xml:space="preserve"> would like to invite opposition/objection to the application for registration of the above work. The opposition/objection should be filed with the </w:t>
      </w:r>
      <w:r w:rsidRPr="007803E3">
        <w:rPr>
          <w:rFonts w:ascii="Times New Roman" w:eastAsia="Times New Roman" w:hAnsi="Times New Roman" w:cs="Times New Roman"/>
          <w:lang w:val="en-US"/>
        </w:rPr>
        <w:t>Department</w:t>
      </w:r>
      <w:r w:rsidRPr="007803E3">
        <w:rPr>
          <w:rFonts w:ascii="Times New Roman" w:eastAsia="Times New Roman" w:hAnsi="Times New Roman" w:cs="Times New Roman"/>
        </w:rPr>
        <w:t xml:space="preserve"> within 15 working days from </w:t>
      </w:r>
      <w:r>
        <w:rPr>
          <w:rFonts w:ascii="Times New Roman" w:eastAsia="Times New Roman" w:hAnsi="Times New Roman" w:cs="Times New Roman"/>
        </w:rPr>
        <w:t>this notification's publication date</w:t>
      </w:r>
      <w:r w:rsidRPr="007803E3">
        <w:rPr>
          <w:rFonts w:ascii="Times New Roman" w:eastAsia="Times New Roman" w:hAnsi="Times New Roman" w:cs="Times New Roman"/>
        </w:rPr>
        <w:t xml:space="preserve">. </w:t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</w:rPr>
        <w:t xml:space="preserve">If no oppositions/objections </w:t>
      </w:r>
      <w:r>
        <w:rPr>
          <w:rFonts w:ascii="Times New Roman" w:eastAsia="Times New Roman" w:hAnsi="Times New Roman" w:cs="Times New Roman"/>
        </w:rPr>
        <w:t xml:space="preserve">are </w:t>
      </w:r>
      <w:r w:rsidRPr="007803E3">
        <w:rPr>
          <w:rFonts w:ascii="Times New Roman" w:eastAsia="Times New Roman" w:hAnsi="Times New Roman" w:cs="Times New Roman"/>
        </w:rPr>
        <w:t>filed within the stipulated time, the application will be accepted for registration and</w:t>
      </w:r>
      <w:r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accordingly</w:t>
      </w:r>
      <w:r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 w:rsidRPr="007803E3">
        <w:rPr>
          <w:rFonts w:ascii="Times New Roman" w:eastAsia="Times New Roman" w:hAnsi="Times New Roman" w:cs="Times New Roman"/>
        </w:rPr>
        <w:t xml:space="preserve"> a certificate of registration thereafter.</w:t>
      </w:r>
    </w:p>
    <w:p w:rsidR="0062776F" w:rsidRPr="007803E3" w:rsidRDefault="0062776F" w:rsidP="0062776F">
      <w:pPr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</w:rPr>
        <w:t xml:space="preserve">For further details, please contact the Copyright 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&amp; Creative Industry Promotion </w:t>
      </w:r>
      <w:r w:rsidRPr="007803E3"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803E3">
        <w:rPr>
          <w:rFonts w:ascii="Times New Roman" w:eastAsia="Times New Roman" w:hAnsi="Times New Roman" w:cs="Times New Roman"/>
        </w:rPr>
        <w:t>email:</w:t>
      </w:r>
      <w:r w:rsidRPr="007803E3">
        <w:rPr>
          <w:rFonts w:ascii="Times New Roman" w:eastAsia="Times New Roman" w:hAnsi="Times New Roman" w:cs="Times New Roman"/>
          <w:lang w:val="en-US"/>
        </w:rPr>
        <w:t xml:space="preserve"> </w:t>
      </w:r>
      <w:hyperlink r:id="rId7" w:history="1">
        <w:r w:rsidRPr="007803E3">
          <w:rPr>
            <w:rStyle w:val="Hyperlink"/>
            <w:rFonts w:ascii="Times New Roman" w:hAnsi="Times New Roman" w:cs="Times New Roman"/>
            <w:shd w:val="clear" w:color="auto" w:fill="FFFFFF"/>
          </w:rPr>
          <w:t>tsheringwangmo@moice.gov.bt</w:t>
        </w:r>
      </w:hyperlink>
      <w:r w:rsidRPr="007803E3">
        <w:rPr>
          <w:rFonts w:ascii="Times New Roman" w:hAnsi="Times New Roman" w:cs="Times New Roman"/>
          <w:color w:val="5E5E5E"/>
          <w:shd w:val="clear" w:color="auto" w:fill="FFFFFF"/>
          <w:lang w:val="en-US"/>
        </w:rPr>
        <w:t xml:space="preserve"> </w:t>
      </w:r>
      <w:r w:rsidRPr="007803E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or</w:t>
      </w:r>
      <w:r w:rsidRPr="007803E3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7803E3">
          <w:rPr>
            <w:rStyle w:val="Hyperlink"/>
            <w:rFonts w:ascii="Times New Roman" w:eastAsia="Times New Roman" w:hAnsi="Times New Roman" w:cs="Times New Roman"/>
          </w:rPr>
          <w:t>kuengadorji@mo</w:t>
        </w:r>
        <w:r w:rsidRPr="007803E3">
          <w:rPr>
            <w:rStyle w:val="Hyperlink"/>
            <w:rFonts w:ascii="Times New Roman" w:eastAsia="Times New Roman" w:hAnsi="Times New Roman" w:cs="Times New Roman"/>
            <w:lang w:val="en-US"/>
          </w:rPr>
          <w:t>ice</w:t>
        </w:r>
        <w:r w:rsidRPr="007803E3">
          <w:rPr>
            <w:rStyle w:val="Hyperlink"/>
            <w:rFonts w:ascii="Times New Roman" w:eastAsia="Times New Roman" w:hAnsi="Times New Roman" w:cs="Times New Roman"/>
          </w:rPr>
          <w:t>.gov.bt</w:t>
        </w:r>
      </w:hyperlink>
      <w:r w:rsidRPr="007803E3">
        <w:rPr>
          <w:rFonts w:ascii="Times New Roman" w:eastAsia="Times New Roman" w:hAnsi="Times New Roman" w:cs="Times New Roman"/>
        </w:rPr>
        <w:t xml:space="preserve"> </w:t>
      </w:r>
    </w:p>
    <w:p w:rsidR="0062776F" w:rsidRPr="007803E3" w:rsidRDefault="0062776F" w:rsidP="00627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62776F" w:rsidRPr="007803E3" w:rsidRDefault="0062776F" w:rsidP="006277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3B15" w:rsidRPr="00394791" w:rsidRDefault="005F3B15" w:rsidP="0062776F">
      <w:pPr>
        <w:rPr>
          <w:rFonts w:ascii="Times New Roman" w:hAnsi="Times New Roman" w:cs="Times New Roman"/>
          <w:kern w:val="2"/>
          <w:lang w:val="en-US"/>
          <w14:ligatures w14:val="standardContextual"/>
        </w:rPr>
      </w:pPr>
    </w:p>
    <w:sectPr w:rsidR="005F3B15" w:rsidRPr="00394791" w:rsidSect="006A425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2CA" w:rsidRDefault="003D32CA" w:rsidP="00315C48">
      <w:r>
        <w:separator/>
      </w:r>
    </w:p>
  </w:endnote>
  <w:endnote w:type="continuationSeparator" w:id="0">
    <w:p w:rsidR="003D32CA" w:rsidRDefault="003D32CA" w:rsidP="003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2CA" w:rsidRDefault="003D32CA" w:rsidP="00315C48">
      <w:r>
        <w:separator/>
      </w:r>
    </w:p>
  </w:footnote>
  <w:footnote w:type="continuationSeparator" w:id="0">
    <w:p w:rsidR="003D32CA" w:rsidRDefault="003D32CA" w:rsidP="0031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C48" w:rsidRDefault="003D268C">
    <w:pPr>
      <w:pStyle w:val="Header"/>
    </w:pPr>
    <w:r>
      <w:rPr>
        <w:rFonts w:ascii="Cambria" w:eastAsia="Times New Roman" w:hAnsi="Cambria"/>
        <w:noProof/>
        <w:color w:val="4F81BD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-282575</wp:posOffset>
              </wp:positionV>
              <wp:extent cx="5196205" cy="1028700"/>
              <wp:effectExtent l="0" t="0" r="0" b="0"/>
              <wp:wrapSquare wrapText="bothSides"/>
              <wp:docPr id="52423860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96205" cy="1028700"/>
                        <a:chOff x="0" y="0"/>
                        <a:chExt cx="5749925" cy="1063577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202223" y="0"/>
                          <a:ext cx="49409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48" w:rsidRPr="00EB1AD3" w:rsidRDefault="00315C48" w:rsidP="00315C48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</w:pP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དཔལ་ལྡན་འབྲུག་གཞུང་།</w:t>
                            </w:r>
                            <w:r w:rsidR="00EB1AD3"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 xml:space="preserve"> </w:t>
                            </w:r>
                            <w:r w:rsidR="00EB1AD3"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བཟོ་གྲྭ</w:t>
                            </w:r>
                            <w:r w:rsidR="00EB1AD3"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་ཚོང་ལས་</w:t>
                            </w:r>
                            <w:r w:rsidR="00EB1AD3"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དང</w:t>
                            </w:r>
                            <w:r w:rsidR="00EB1AD3"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་ལཱ་གཡོག་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ལྷན་ཁག།</w:t>
                            </w:r>
                          </w:p>
                          <w:p w:rsidR="0000722F" w:rsidRPr="00EB1AD3" w:rsidRDefault="0000722F" w:rsidP="00315C4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pacing w:val="-20"/>
                                <w:position w:val="-6"/>
                                <w:sz w:val="36"/>
                                <w:szCs w:val="36"/>
                                <w:lang w:val="is-IS"/>
                              </w:rPr>
                            </w:pP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བརྡ་བརྒྱུད༌</w:t>
                            </w:r>
                            <w:r w:rsidRPr="00EB1AD3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 xml:space="preserve"> 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བཟོ་གྲྭ༌</w:t>
                            </w:r>
                            <w:r w:rsidR="00E26DA6" w:rsidRPr="00E26DA6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གསར་བཏོད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lang w:val="is-IS" w:bidi="bo-CN"/>
                              </w:rPr>
                              <w:t>༌དང༌</w:t>
                            </w:r>
                            <w:r w:rsidRPr="00EB1AD3">
                              <w:rPr>
                                <w:rFonts w:ascii="Microsoft Himalaya" w:hAnsi="Microsoft Himalaya" w:cs="Microsoft Himalaya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is-IS" w:bidi="bo-CN"/>
                              </w:rPr>
                              <w:t>བློ་རིག་རྒྱུ་དངོས་ལས་ཁུངས།</w:t>
                            </w:r>
                          </w:p>
                          <w:p w:rsidR="00315C48" w:rsidRPr="00A468D9" w:rsidRDefault="00315C48" w:rsidP="00315C48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1"/>
                      <wps:cNvSpPr txBox="1">
                        <a:spLocks/>
                      </wps:cNvSpPr>
                      <wps:spPr bwMode="auto">
                        <a:xfrm>
                          <a:off x="0" y="518747"/>
                          <a:ext cx="5749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48" w:rsidRPr="003D268C" w:rsidRDefault="00315C48" w:rsidP="00315C48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r w:rsidR="00465FF8"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MEDIA, CREATIVE IND</w:t>
                            </w:r>
                            <w:r w:rsidR="00EB1AD3"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USTRY  &amp; </w:t>
                            </w: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INTELLECTUAL PROPERTY </w:t>
                            </w:r>
                          </w:p>
                          <w:p w:rsidR="00315C48" w:rsidRPr="003D268C" w:rsidRDefault="00315C48" w:rsidP="00315C48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MINISTRY OF </w:t>
                            </w:r>
                            <w:r w:rsidR="00EB1AD3"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INDUSTRY, COMMERCE &amp; EMPLOYMENT</w:t>
                            </w:r>
                          </w:p>
                          <w:p w:rsidR="00315C48" w:rsidRPr="003D268C" w:rsidRDefault="00315C48" w:rsidP="003D268C">
                            <w:pPr>
                              <w:widowControl w:val="0"/>
                              <w:tabs>
                                <w:tab w:val="center" w:pos="637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268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ROYAL GOVERNMENT OF BHUTAN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5.35pt;margin-top:-22.25pt;width:409.15pt;height:81pt;z-index:251661312;mso-width-relative:margin;mso-height-relative:margin" coordsize="57499,10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22;width:49409;height:6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<v:path arrowok="t"/>
                <v:textbox>
                  <w:txbxContent>
                    <w:p w:rsidR="00315C48" w:rsidRPr="00EB1AD3" w:rsidRDefault="00315C48" w:rsidP="00315C48">
                      <w:pPr>
                        <w:jc w:val="center"/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</w:pP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དཔལ་ལྡན་འབྲུག་གཞུང་།</w:t>
                      </w:r>
                      <w:r w:rsidR="00EB1AD3"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 xml:space="preserve"> </w:t>
                      </w:r>
                      <w:r w:rsidR="00EB1AD3"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བཟོ་གྲྭ</w:t>
                      </w:r>
                      <w:r w:rsidR="00EB1AD3"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་ཚོང་ལས་</w:t>
                      </w:r>
                      <w:r w:rsidR="00EB1AD3"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དང</w:t>
                      </w:r>
                      <w:r w:rsidR="00EB1AD3"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་ལཱ་གཡོག་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ལྷན་ཁག།</w:t>
                      </w:r>
                    </w:p>
                    <w:p w:rsidR="0000722F" w:rsidRPr="00EB1AD3" w:rsidRDefault="0000722F" w:rsidP="00315C48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pacing w:val="-20"/>
                          <w:position w:val="-6"/>
                          <w:sz w:val="36"/>
                          <w:szCs w:val="36"/>
                          <w:lang w:val="is-IS"/>
                        </w:rPr>
                      </w:pP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བརྡ་བརྒྱུད༌</w:t>
                      </w:r>
                      <w:r w:rsidRPr="00EB1AD3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 xml:space="preserve"> 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བཟོ་གྲྭ༌</w:t>
                      </w:r>
                      <w:r w:rsidR="00E26DA6" w:rsidRPr="00E26DA6">
                        <w:rPr>
                          <w:rFonts w:ascii="Microsoft Himalaya" w:hAnsi="Microsoft Himalaya" w:cs="Microsoft Himalaya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གསར་བཏོད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lang w:val="is-IS" w:bidi="bo-CN"/>
                        </w:rPr>
                        <w:t>༌དང༌</w:t>
                      </w:r>
                      <w:r w:rsidRPr="00EB1AD3">
                        <w:rPr>
                          <w:rFonts w:ascii="Microsoft Himalaya" w:hAnsi="Microsoft Himalaya" w:cs="Microsoft Himalaya" w:hint="cs"/>
                          <w:b/>
                          <w:bCs/>
                          <w:sz w:val="36"/>
                          <w:szCs w:val="36"/>
                          <w:cs/>
                          <w:lang w:val="is-IS" w:bidi="bo-CN"/>
                        </w:rPr>
                        <w:t>བློ་རིག་རྒྱུ་དངོས་ལས་ཁུངས།</w:t>
                      </w:r>
                    </w:p>
                    <w:p w:rsidR="00315C48" w:rsidRPr="00A468D9" w:rsidRDefault="00315C48" w:rsidP="00315C48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Text Box 1" o:spid="_x0000_s1028" type="#_x0000_t202" style="position:absolute;top:5187;width:57499;height:5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" filled="f" stroked="f">
                <v:path arrowok="t"/>
                <v:textbox>
                  <w:txbxContent>
                    <w:p w:rsidR="00315C48" w:rsidRPr="003D268C" w:rsidRDefault="00315C48" w:rsidP="00315C48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DEPARTMENT OF </w:t>
                      </w:r>
                      <w:r w:rsidR="00465FF8"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MEDIA, CREATIVE IND</w:t>
                      </w:r>
                      <w:r w:rsidR="00EB1AD3"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USTRY  &amp; </w:t>
                      </w: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INTELLECTUAL PROPERTY </w:t>
                      </w:r>
                    </w:p>
                    <w:p w:rsidR="00315C48" w:rsidRPr="003D268C" w:rsidRDefault="00315C48" w:rsidP="00315C48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MINISTRY OF </w:t>
                      </w:r>
                      <w:r w:rsidR="00EB1AD3"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INDUSTRY, COMMERCE &amp; EMPLOYMENT</w:t>
                      </w:r>
                    </w:p>
                    <w:p w:rsidR="00315C48" w:rsidRPr="003D268C" w:rsidRDefault="00315C48" w:rsidP="003D268C">
                      <w:pPr>
                        <w:widowControl w:val="0"/>
                        <w:tabs>
                          <w:tab w:val="center" w:pos="637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D268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ROYAL GOVERNMENT OF BHUTAN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ascii="Cambria" w:eastAsia="Times New Roman" w:hAnsi="Cambria"/>
        <w:noProof/>
        <w:color w:val="4F81BD"/>
      </w:rPr>
      <w:drawing>
        <wp:anchor distT="0" distB="0" distL="114300" distR="114300" simplePos="0" relativeHeight="251663360" behindDoc="0" locked="0" layoutInCell="1" allowOverlap="1" wp14:anchorId="44ECB4C0" wp14:editId="3B695D2C">
          <wp:simplePos x="0" y="0"/>
          <wp:positionH relativeFrom="column">
            <wp:posOffset>-817685</wp:posOffset>
          </wp:positionH>
          <wp:positionV relativeFrom="paragraph">
            <wp:posOffset>-344072</wp:posOffset>
          </wp:positionV>
          <wp:extent cx="1459020" cy="1301261"/>
          <wp:effectExtent l="0" t="0" r="190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03" cy="131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3510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A6"/>
    <w:rsid w:val="0000722F"/>
    <w:rsid w:val="001003A4"/>
    <w:rsid w:val="00192EFC"/>
    <w:rsid w:val="00227A84"/>
    <w:rsid w:val="002C6B91"/>
    <w:rsid w:val="00315C48"/>
    <w:rsid w:val="0032628F"/>
    <w:rsid w:val="00384340"/>
    <w:rsid w:val="00394791"/>
    <w:rsid w:val="003A7D5D"/>
    <w:rsid w:val="003D268C"/>
    <w:rsid w:val="003D32CA"/>
    <w:rsid w:val="00463900"/>
    <w:rsid w:val="00465FF8"/>
    <w:rsid w:val="004D0C98"/>
    <w:rsid w:val="004D4EEF"/>
    <w:rsid w:val="005F3B15"/>
    <w:rsid w:val="0062776F"/>
    <w:rsid w:val="006856BA"/>
    <w:rsid w:val="006A425E"/>
    <w:rsid w:val="007053F7"/>
    <w:rsid w:val="00861D0D"/>
    <w:rsid w:val="009D2247"/>
    <w:rsid w:val="009F0530"/>
    <w:rsid w:val="00A81B84"/>
    <w:rsid w:val="00B24FEE"/>
    <w:rsid w:val="00B34A3D"/>
    <w:rsid w:val="00B775E3"/>
    <w:rsid w:val="00B86F9B"/>
    <w:rsid w:val="00B901C3"/>
    <w:rsid w:val="00DC24B9"/>
    <w:rsid w:val="00E004A0"/>
    <w:rsid w:val="00E26DA6"/>
    <w:rsid w:val="00EB1AD3"/>
    <w:rsid w:val="00EB3B6E"/>
    <w:rsid w:val="00E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E7AF16-A980-C44E-B49F-3223F59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48"/>
  </w:style>
  <w:style w:type="paragraph" w:styleId="Footer">
    <w:name w:val="footer"/>
    <w:basedOn w:val="Normal"/>
    <w:link w:val="FooterChar"/>
    <w:uiPriority w:val="99"/>
    <w:unhideWhenUsed/>
    <w:rsid w:val="0031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48"/>
  </w:style>
  <w:style w:type="paragraph" w:styleId="NoSpacing">
    <w:name w:val="No Spacing"/>
    <w:link w:val="NoSpacingChar"/>
    <w:uiPriority w:val="1"/>
    <w:qFormat/>
    <w:rsid w:val="0062776F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2776F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7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ice.gov.b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heringwangmo@moice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engadorji/Desktop/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letter-template.dotx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Kuenga Dorji</dc:creator>
  <cp:keywords/>
  <dc:description/>
  <cp:lastModifiedBy>Microsoft Office User</cp:lastModifiedBy>
  <cp:revision>2</cp:revision>
  <dcterms:created xsi:type="dcterms:W3CDTF">2023-07-05T09:00:00Z</dcterms:created>
  <dcterms:modified xsi:type="dcterms:W3CDTF">2023-07-05T09:00:00Z</dcterms:modified>
</cp:coreProperties>
</file>