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82A1" w14:textId="77777777" w:rsidR="00820A97" w:rsidRPr="00BD46D0" w:rsidRDefault="00771238" w:rsidP="00BD46D0">
      <w:pPr>
        <w:pStyle w:val="NoSpacing"/>
        <w:rPr>
          <w:rFonts w:ascii="Times New Roman" w:hAnsi="Times New Roman"/>
          <w:sz w:val="24"/>
          <w:szCs w:val="24"/>
        </w:rPr>
      </w:pPr>
      <w:r w:rsidRPr="00BD46D0">
        <w:rPr>
          <w:rFonts w:ascii="Times New Roman" w:hAnsi="Times New Roman"/>
          <w:sz w:val="24"/>
          <w:szCs w:val="24"/>
        </w:rPr>
        <w:t xml:space="preserve">     </w:t>
      </w:r>
      <w:r w:rsidR="00820A97" w:rsidRPr="00BD46D0">
        <w:rPr>
          <w:rFonts w:ascii="Times New Roman" w:hAnsi="Times New Roman"/>
          <w:sz w:val="24"/>
          <w:szCs w:val="24"/>
        </w:rPr>
        <w:t xml:space="preserve">       </w:t>
      </w:r>
    </w:p>
    <w:p w14:paraId="0990AAC5" w14:textId="77777777" w:rsidR="00BD46D0" w:rsidRDefault="00BD46D0" w:rsidP="00BD46D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394B03EA" w14:textId="77777777" w:rsidR="00BD46D0" w:rsidRDefault="00BD46D0" w:rsidP="00BD46D0">
      <w:pPr>
        <w:pStyle w:val="NoSpacing"/>
        <w:ind w:left="360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EE05BA" w14:textId="6E11BB4A" w:rsidR="00A15C40" w:rsidRPr="00BD46D0" w:rsidRDefault="00BD46D0" w:rsidP="00BD46D0">
      <w:pPr>
        <w:pStyle w:val="NoSpacing"/>
        <w:ind w:left="3600" w:firstLine="720"/>
        <w:jc w:val="right"/>
        <w:rPr>
          <w:rFonts w:ascii="Times New Roman" w:hAnsi="Times New Roman"/>
          <w:sz w:val="24"/>
          <w:szCs w:val="24"/>
        </w:rPr>
      </w:pPr>
      <w:r w:rsidRPr="00BD46D0">
        <w:rPr>
          <w:rFonts w:ascii="Times New Roman" w:hAnsi="Times New Roman"/>
          <w:sz w:val="24"/>
          <w:szCs w:val="24"/>
        </w:rPr>
        <w:t>19</w:t>
      </w:r>
      <w:r w:rsidRPr="00BD46D0">
        <w:rPr>
          <w:rFonts w:ascii="Times New Roman" w:hAnsi="Times New Roman"/>
          <w:sz w:val="24"/>
          <w:szCs w:val="24"/>
          <w:vertAlign w:val="superscript"/>
        </w:rPr>
        <w:t>th</w:t>
      </w:r>
      <w:r w:rsidRPr="00BD46D0">
        <w:rPr>
          <w:rFonts w:ascii="Times New Roman" w:hAnsi="Times New Roman"/>
          <w:sz w:val="24"/>
          <w:szCs w:val="24"/>
        </w:rPr>
        <w:t xml:space="preserve"> August</w:t>
      </w:r>
      <w:r>
        <w:rPr>
          <w:rFonts w:ascii="Times New Roman" w:hAnsi="Times New Roman"/>
          <w:sz w:val="24"/>
          <w:szCs w:val="24"/>
        </w:rPr>
        <w:t>, 2022</w:t>
      </w:r>
    </w:p>
    <w:p w14:paraId="699A32B9" w14:textId="77777777" w:rsidR="00BD46D0" w:rsidRPr="00BD46D0" w:rsidRDefault="00BD46D0" w:rsidP="00BD46D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35E5CA1" w14:textId="77777777" w:rsidR="00A15C40" w:rsidRPr="00BD46D0" w:rsidRDefault="00A15C40" w:rsidP="00BD46D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6D0">
        <w:rPr>
          <w:rFonts w:ascii="Times New Roman" w:hAnsi="Times New Roman"/>
          <w:b/>
          <w:bCs/>
          <w:sz w:val="24"/>
          <w:szCs w:val="24"/>
        </w:rPr>
        <w:t>PUBLIC NOTIFICATION</w:t>
      </w:r>
    </w:p>
    <w:p w14:paraId="76145ED5" w14:textId="77777777" w:rsidR="00A15C40" w:rsidRPr="00BD46D0" w:rsidRDefault="00A15C40" w:rsidP="00BD46D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6871A20" w14:textId="77777777" w:rsidR="00A15C40" w:rsidRPr="00BD46D0" w:rsidRDefault="00A15C40" w:rsidP="00BD4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D46D0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14:paraId="08020423" w14:textId="77777777" w:rsidR="00A15C40" w:rsidRPr="00BD46D0" w:rsidRDefault="00A15C40" w:rsidP="00BD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BD46D0">
        <w:rPr>
          <w:rFonts w:ascii="Times New Roman" w:hAnsi="Times New Roman"/>
          <w:sz w:val="24"/>
          <w:szCs w:val="24"/>
        </w:rPr>
        <w:t>DoIP</w:t>
      </w:r>
      <w:proofErr w:type="spellEnd"/>
      <w:r w:rsidRPr="00BD46D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D46D0">
        <w:rPr>
          <w:rFonts w:ascii="Times New Roman" w:hAnsi="Times New Roman"/>
          <w:sz w:val="24"/>
          <w:szCs w:val="24"/>
        </w:rPr>
        <w:t>MoEA</w:t>
      </w:r>
      <w:proofErr w:type="spellEnd"/>
      <w:r w:rsidRPr="00BD46D0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50656345" w14:textId="77777777" w:rsidR="00A15C40" w:rsidRPr="00BD46D0" w:rsidRDefault="00A15C40" w:rsidP="00BD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14:paraId="5C9E1C84" w14:textId="6EC07E71" w:rsidR="00A15C40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CD7820" w:rsidRPr="00BD46D0">
        <w:rPr>
          <w:rFonts w:ascii="Times New Roman" w:eastAsia="Times New Roman" w:hAnsi="Times New Roman"/>
          <w:sz w:val="24"/>
          <w:szCs w:val="24"/>
        </w:rPr>
        <w:t xml:space="preserve">:           </w:t>
      </w:r>
      <w:r w:rsidR="00C00B24" w:rsidRPr="00BD46D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D46D0" w:rsidRPr="00BD46D0">
        <w:rPr>
          <w:rFonts w:ascii="Times New Roman" w:eastAsia="Times New Roman" w:hAnsi="Times New Roman"/>
          <w:sz w:val="24"/>
          <w:szCs w:val="24"/>
        </w:rPr>
        <w:t>M</w:t>
      </w:r>
      <w:r w:rsidR="002D7BE0">
        <w:rPr>
          <w:rFonts w:ascii="Times New Roman" w:eastAsia="Times New Roman" w:hAnsi="Times New Roman"/>
          <w:sz w:val="24"/>
          <w:szCs w:val="24"/>
        </w:rPr>
        <w:t>r. Mahesh RC S/O Ramchandra</w:t>
      </w:r>
    </w:p>
    <w:p w14:paraId="38B8D49D" w14:textId="619A0A63" w:rsidR="00A15C40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BD46D0">
        <w:rPr>
          <w:rFonts w:ascii="Times New Roman" w:eastAsia="Times New Roman" w:hAnsi="Times New Roman"/>
          <w:sz w:val="24"/>
          <w:szCs w:val="24"/>
        </w:rPr>
        <w:t>:</w:t>
      </w:r>
      <w:r w:rsidR="00FC0E35" w:rsidRPr="00BD46D0">
        <w:rPr>
          <w:rFonts w:ascii="Times New Roman" w:eastAsia="Times New Roman" w:hAnsi="Times New Roman"/>
          <w:sz w:val="24"/>
          <w:szCs w:val="24"/>
        </w:rPr>
        <w:tab/>
      </w:r>
      <w:r w:rsidR="00BD46D0" w:rsidRPr="00BD46D0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BD46D0" w:rsidRPr="00BD46D0">
        <w:rPr>
          <w:rFonts w:ascii="Times New Roman" w:eastAsia="Times New Roman" w:hAnsi="Times New Roman"/>
          <w:sz w:val="24"/>
          <w:szCs w:val="24"/>
        </w:rPr>
        <w:t>Chutraram</w:t>
      </w:r>
      <w:proofErr w:type="spellEnd"/>
      <w:r w:rsidR="00BD46D0" w:rsidRPr="00BD46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6D0" w:rsidRPr="00BD46D0">
        <w:rPr>
          <w:rFonts w:ascii="Times New Roman" w:eastAsia="Times New Roman" w:hAnsi="Times New Roman"/>
          <w:sz w:val="24"/>
          <w:szCs w:val="24"/>
        </w:rPr>
        <w:t>Nemaram</w:t>
      </w:r>
      <w:proofErr w:type="spellEnd"/>
      <w:r w:rsidR="00BD46D0" w:rsidRPr="00BD46D0">
        <w:rPr>
          <w:rFonts w:ascii="Times New Roman" w:eastAsia="Times New Roman" w:hAnsi="Times New Roman"/>
          <w:sz w:val="24"/>
          <w:szCs w:val="24"/>
        </w:rPr>
        <w:t xml:space="preserve"> Gehlot</w:t>
      </w:r>
    </w:p>
    <w:p w14:paraId="25C14AA7" w14:textId="4DE5B258" w:rsidR="00A15C40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BD46D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D46D0">
        <w:rPr>
          <w:rFonts w:ascii="Times New Roman" w:eastAsia="Times New Roman" w:hAnsi="Times New Roman"/>
          <w:sz w:val="24"/>
          <w:szCs w:val="24"/>
        </w:rPr>
        <w:tab/>
      </w:r>
      <w:r w:rsidR="002D7BE0">
        <w:rPr>
          <w:rFonts w:ascii="Times New Roman" w:eastAsia="Times New Roman" w:hAnsi="Times New Roman"/>
          <w:sz w:val="24"/>
          <w:szCs w:val="24"/>
        </w:rPr>
        <w:t>PREM DULHAN MEHENDI CONE</w:t>
      </w:r>
    </w:p>
    <w:p w14:paraId="0359A451" w14:textId="26C39D23" w:rsidR="001035A2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BD46D0">
        <w:rPr>
          <w:rFonts w:ascii="Times New Roman" w:eastAsia="Times New Roman" w:hAnsi="Times New Roman"/>
          <w:sz w:val="24"/>
          <w:szCs w:val="24"/>
        </w:rPr>
        <w:t>:</w:t>
      </w:r>
      <w:r w:rsidR="00BD46D0" w:rsidRPr="00BD46D0">
        <w:rPr>
          <w:rFonts w:ascii="Times New Roman" w:eastAsia="Times New Roman" w:hAnsi="Times New Roman"/>
          <w:sz w:val="24"/>
          <w:szCs w:val="24"/>
        </w:rPr>
        <w:tab/>
      </w:r>
      <w:r w:rsidR="00BD46D0" w:rsidRPr="00BD46D0">
        <w:rPr>
          <w:rFonts w:ascii="Times New Roman" w:eastAsia="Times New Roman" w:hAnsi="Times New Roman"/>
          <w:sz w:val="24"/>
          <w:szCs w:val="24"/>
        </w:rPr>
        <w:t>Artistic works: Drawing</w:t>
      </w:r>
    </w:p>
    <w:p w14:paraId="4C0D8D02" w14:textId="273B341B" w:rsidR="00891898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color w:val="050505"/>
          <w:sz w:val="24"/>
          <w:szCs w:val="24"/>
          <w:lang w:val="en-IN" w:eastAsia="en-IN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="00891898" w:rsidRPr="00BD46D0">
        <w:rPr>
          <w:rFonts w:ascii="Times New Roman" w:eastAsia="Times New Roman" w:hAnsi="Times New Roman"/>
          <w:sz w:val="24"/>
          <w:szCs w:val="24"/>
        </w:rPr>
        <w:t xml:space="preserve">:  </w:t>
      </w:r>
      <w:r w:rsidR="007A1D3B" w:rsidRPr="00BD46D0">
        <w:rPr>
          <w:rFonts w:ascii="Times New Roman" w:eastAsia="Times New Roman" w:hAnsi="Times New Roman"/>
          <w:sz w:val="24"/>
          <w:szCs w:val="24"/>
        </w:rPr>
        <w:t xml:space="preserve"> </w:t>
      </w:r>
      <w:r w:rsidR="00BD46D0" w:rsidRPr="00BD46D0">
        <w:rPr>
          <w:rFonts w:ascii="Times New Roman" w:eastAsia="Times New Roman" w:hAnsi="Times New Roman"/>
          <w:sz w:val="24"/>
          <w:szCs w:val="24"/>
        </w:rPr>
        <w:tab/>
        <w:t xml:space="preserve">Bride sitting on a chair and another woman making design on her hand with </w:t>
      </w:r>
      <w:proofErr w:type="spellStart"/>
      <w:r w:rsidR="00BD46D0" w:rsidRPr="00BD46D0">
        <w:rPr>
          <w:rFonts w:ascii="Times New Roman" w:eastAsia="Times New Roman" w:hAnsi="Times New Roman"/>
          <w:sz w:val="24"/>
          <w:szCs w:val="24"/>
        </w:rPr>
        <w:t>mehendi</w:t>
      </w:r>
      <w:proofErr w:type="spellEnd"/>
      <w:r w:rsidR="00BD46D0" w:rsidRPr="00BD46D0">
        <w:rPr>
          <w:rFonts w:ascii="Times New Roman" w:eastAsia="Times New Roman" w:hAnsi="Times New Roman"/>
          <w:sz w:val="24"/>
          <w:szCs w:val="24"/>
        </w:rPr>
        <w:t>.</w:t>
      </w:r>
    </w:p>
    <w:p w14:paraId="3EE7566D" w14:textId="6017C9F4" w:rsidR="00A15C40" w:rsidRPr="00BD46D0" w:rsidRDefault="00A15C40" w:rsidP="00BD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BD46D0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BD46D0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</w:t>
      </w:r>
      <w:r w:rsidR="006119D5" w:rsidRPr="00BD46D0">
        <w:rPr>
          <w:rFonts w:ascii="Times New Roman" w:eastAsia="Times New Roman" w:hAnsi="Times New Roman"/>
          <w:sz w:val="24"/>
          <w:szCs w:val="24"/>
        </w:rPr>
        <w:t xml:space="preserve"> filed with the </w:t>
      </w:r>
      <w:proofErr w:type="spellStart"/>
      <w:r w:rsidR="006119D5" w:rsidRPr="00BD46D0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="006119D5" w:rsidRPr="00BD46D0">
        <w:rPr>
          <w:rFonts w:ascii="Times New Roman" w:eastAsia="Times New Roman" w:hAnsi="Times New Roman"/>
          <w:sz w:val="24"/>
          <w:szCs w:val="24"/>
        </w:rPr>
        <w:t xml:space="preserve"> within 15</w:t>
      </w:r>
      <w:r w:rsidR="00D610EB" w:rsidRPr="00BD46D0">
        <w:rPr>
          <w:rFonts w:ascii="Times New Roman" w:eastAsia="Times New Roman" w:hAnsi="Times New Roman"/>
          <w:sz w:val="24"/>
          <w:szCs w:val="24"/>
        </w:rPr>
        <w:t xml:space="preserve"> </w:t>
      </w:r>
      <w:r w:rsidR="006119D5" w:rsidRPr="00BD46D0">
        <w:rPr>
          <w:rFonts w:ascii="Times New Roman" w:eastAsia="Times New Roman" w:hAnsi="Times New Roman"/>
          <w:sz w:val="24"/>
          <w:szCs w:val="24"/>
        </w:rPr>
        <w:t>wor</w:t>
      </w:r>
      <w:r w:rsidR="00D610EB" w:rsidRPr="00BD46D0">
        <w:rPr>
          <w:rFonts w:ascii="Times New Roman" w:eastAsia="Times New Roman" w:hAnsi="Times New Roman"/>
          <w:sz w:val="24"/>
          <w:szCs w:val="24"/>
        </w:rPr>
        <w:t>king days</w:t>
      </w:r>
      <w:r w:rsidRPr="00BD46D0">
        <w:rPr>
          <w:rFonts w:ascii="Times New Roman" w:eastAsia="Times New Roman" w:hAnsi="Times New Roman"/>
          <w:sz w:val="24"/>
          <w:szCs w:val="24"/>
        </w:rPr>
        <w:t xml:space="preserve"> from the date of publication of this notification. </w:t>
      </w:r>
    </w:p>
    <w:p w14:paraId="4BEB5F20" w14:textId="77777777" w:rsidR="00A15C40" w:rsidRPr="00BD46D0" w:rsidRDefault="00A15C40" w:rsidP="00BD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14:paraId="1FAD2C10" w14:textId="77777777" w:rsidR="00A15C40" w:rsidRPr="00BD46D0" w:rsidRDefault="00A15C40" w:rsidP="00BD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BD46D0">
        <w:rPr>
          <w:rFonts w:ascii="Times New Roman" w:eastAsia="Times New Roman" w:hAnsi="Times New Roman"/>
          <w:sz w:val="24"/>
          <w:szCs w:val="24"/>
        </w:rPr>
        <w:t>DoI</w:t>
      </w:r>
      <w:r w:rsidR="00AE032A" w:rsidRPr="00BD46D0">
        <w:rPr>
          <w:rFonts w:ascii="Times New Roman" w:eastAsia="Times New Roman" w:hAnsi="Times New Roman"/>
          <w:sz w:val="24"/>
          <w:szCs w:val="24"/>
        </w:rPr>
        <w:t>P</w:t>
      </w:r>
      <w:proofErr w:type="spellEnd"/>
      <w:r w:rsidR="00AE032A" w:rsidRPr="00BD46D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E032A" w:rsidRPr="00BD46D0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r w:rsidR="00AE032A" w:rsidRPr="00BD46D0">
        <w:rPr>
          <w:rFonts w:ascii="Times New Roman" w:eastAsia="Times New Roman" w:hAnsi="Times New Roman"/>
          <w:sz w:val="24"/>
          <w:szCs w:val="24"/>
        </w:rPr>
        <w:t xml:space="preserve"> at telephone no.: 236512</w:t>
      </w:r>
      <w:r w:rsidRPr="00BD46D0">
        <w:rPr>
          <w:rFonts w:ascii="Times New Roman" w:eastAsia="Times New Roman" w:hAnsi="Times New Roman"/>
          <w:sz w:val="24"/>
          <w:szCs w:val="24"/>
        </w:rPr>
        <w:t xml:space="preserve"> or email: </w:t>
      </w:r>
      <w:hyperlink r:id="rId8" w:history="1">
        <w:r w:rsidR="00AE032A" w:rsidRPr="00BD46D0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BD46D0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BD46D0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 wp14:anchorId="3CA6080F" wp14:editId="489007A8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BD46D0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BD46D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18028B2" w14:textId="77777777" w:rsidR="00A15C40" w:rsidRPr="00BD46D0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15C40" w:rsidRPr="00BD46D0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368C" w14:textId="77777777" w:rsidR="00EB7A98" w:rsidRDefault="00EB7A98" w:rsidP="004034E3">
      <w:pPr>
        <w:spacing w:after="0" w:line="240" w:lineRule="auto"/>
      </w:pPr>
      <w:r>
        <w:separator/>
      </w:r>
    </w:p>
  </w:endnote>
  <w:endnote w:type="continuationSeparator" w:id="0">
    <w:p w14:paraId="68AFCF79" w14:textId="77777777" w:rsidR="00EB7A98" w:rsidRDefault="00EB7A98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3E4A" w14:textId="77777777" w:rsidR="00347C72" w:rsidRDefault="00347C72">
    <w:pPr>
      <w:pStyle w:val="Footer"/>
      <w:pBdr>
        <w:bottom w:val="single" w:sz="12" w:space="1" w:color="auto"/>
      </w:pBdr>
    </w:pPr>
  </w:p>
  <w:p w14:paraId="7D4C547A" w14:textId="77777777"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14:paraId="7451C3FA" w14:textId="77777777" w:rsidR="00347C72" w:rsidRDefault="0034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C802" w14:textId="77777777" w:rsidR="00EB7A98" w:rsidRDefault="00EB7A98" w:rsidP="004034E3">
      <w:pPr>
        <w:spacing w:after="0" w:line="240" w:lineRule="auto"/>
      </w:pPr>
      <w:r>
        <w:separator/>
      </w:r>
    </w:p>
  </w:footnote>
  <w:footnote w:type="continuationSeparator" w:id="0">
    <w:p w14:paraId="5116181D" w14:textId="77777777" w:rsidR="00EB7A98" w:rsidRDefault="00EB7A98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9E00" w14:textId="77777777"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 wp14:anchorId="544E7CF0" wp14:editId="621BE3FE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F91">
      <w:rPr>
        <w:rFonts w:ascii="Cambria" w:eastAsia="Times New Roman" w:hAnsi="Cambria"/>
        <w:noProof/>
        <w:color w:val="4F81BD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067B30" wp14:editId="0AB0BA35">
              <wp:simplePos x="0" y="0"/>
              <wp:positionH relativeFrom="column">
                <wp:posOffset>885825</wp:posOffset>
              </wp:positionH>
              <wp:positionV relativeFrom="paragraph">
                <wp:posOffset>-133350</wp:posOffset>
              </wp:positionV>
              <wp:extent cx="4076700" cy="9620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7670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049FA" w14:textId="77777777" w:rsidR="00347C72" w:rsidRPr="00A468D9" w:rsidRDefault="00347C72" w:rsidP="00A468D9">
                          <w:pPr>
                            <w:spacing w:after="0" w:line="240" w:lineRule="auto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pacing w:val="-20"/>
                              <w:position w:val="-6"/>
                              <w:sz w:val="40"/>
                              <w:szCs w:val="40"/>
                              <w:lang w:val="is-IS"/>
                            </w:rPr>
                          </w:pPr>
                          <w:r w:rsidRPr="00A468D9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40"/>
                              <w:szCs w:val="40"/>
                              <w:cs/>
                              <w:lang w:val="is-IS" w:bidi="bo-CN"/>
                            </w:rPr>
                            <w:t>དཔལ་ལྡན་འབྲུག་གཞུང་།བསྟན་རྒྱས་ལྷན་ཁག།</w:t>
                          </w:r>
                        </w:p>
                        <w:p w14:paraId="2E42E8C5" w14:textId="77777777" w:rsidR="00347C72" w:rsidRPr="00A468D9" w:rsidRDefault="00347C72" w:rsidP="00A468D9">
                          <w:pPr>
                            <w:spacing w:after="0" w:line="240" w:lineRule="auto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40"/>
                              <w:szCs w:val="40"/>
                              <w:lang w:val="is-IS"/>
                            </w:rPr>
                          </w:pPr>
                          <w:r w:rsidRPr="00A468D9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40"/>
                              <w:szCs w:val="40"/>
                              <w:cs/>
                              <w:lang w:val="is-IS" w:bidi="bo-CN"/>
                            </w:rPr>
                            <w:t>བློ་རིག་རྒྱུ་དངོས་ལས་ཁུངས།</w:t>
                          </w:r>
                        </w:p>
                        <w:p w14:paraId="57E89C17" w14:textId="77777777" w:rsidR="00347C72" w:rsidRPr="00A468D9" w:rsidRDefault="00347C72" w:rsidP="00A468D9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egoe UI Semilight" w:hAnsi="Segoe UI Semilight" w:cs="Segoe UI Semilight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67B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75pt;margin-top:-10.5pt;width:321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" filled="f" stroked="f">
              <v:path arrowok="t"/>
              <v:textbox>
                <w:txbxContent>
                  <w:p w14:paraId="66A049FA" w14:textId="77777777" w:rsidR="00347C72" w:rsidRPr="00A468D9" w:rsidRDefault="00347C72" w:rsidP="00A468D9">
                    <w:pPr>
                      <w:spacing w:after="0" w:line="240" w:lineRule="auto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pacing w:val="-20"/>
                        <w:position w:val="-6"/>
                        <w:sz w:val="40"/>
                        <w:szCs w:val="40"/>
                        <w:lang w:val="is-IS"/>
                      </w:rPr>
                    </w:pPr>
                    <w:r w:rsidRPr="00A468D9">
                      <w:rPr>
                        <w:rFonts w:ascii="Microsoft Himalaya" w:hAnsi="Microsoft Himalaya" w:cs="Microsoft Himalaya" w:hint="cs"/>
                        <w:b/>
                        <w:bCs/>
                        <w:sz w:val="40"/>
                        <w:szCs w:val="40"/>
                        <w:cs/>
                        <w:lang w:val="is-IS" w:bidi="bo-CN"/>
                      </w:rPr>
                      <w:t>དཔལ་ལྡན་འབྲུག་གཞུང་།བསྟན་རྒྱས་ལྷན་ཁག།</w:t>
                    </w:r>
                  </w:p>
                  <w:p w14:paraId="2E42E8C5" w14:textId="77777777" w:rsidR="00347C72" w:rsidRPr="00A468D9" w:rsidRDefault="00347C72" w:rsidP="00A468D9">
                    <w:pPr>
                      <w:spacing w:after="0" w:line="240" w:lineRule="auto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z w:val="40"/>
                        <w:szCs w:val="40"/>
                        <w:lang w:val="is-IS"/>
                      </w:rPr>
                    </w:pPr>
                    <w:r w:rsidRPr="00A468D9">
                      <w:rPr>
                        <w:rFonts w:ascii="Microsoft Himalaya" w:hAnsi="Microsoft Himalaya" w:cs="Microsoft Himalaya" w:hint="cs"/>
                        <w:b/>
                        <w:bCs/>
                        <w:sz w:val="40"/>
                        <w:szCs w:val="40"/>
                        <w:cs/>
                        <w:lang w:val="is-IS" w:bidi="bo-CN"/>
                      </w:rPr>
                      <w:t>བློ་རིག་རྒྱུ་དངོས་ལས་ཁུངས།</w:t>
                    </w:r>
                  </w:p>
                  <w:p w14:paraId="57E89C17" w14:textId="77777777" w:rsidR="00347C72" w:rsidRPr="00A468D9" w:rsidRDefault="00347C72" w:rsidP="00A468D9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Segoe UI Semilight" w:hAnsi="Segoe UI Semilight" w:cs="Segoe UI Semilight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 wp14:anchorId="38E42798" wp14:editId="23CFCFBB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823E1F" w14:textId="77777777" w:rsidR="00347C72" w:rsidRDefault="00966F91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>
      <w:rPr>
        <w:rFonts w:ascii="Cambria" w:eastAsia="Times New Roman" w:hAnsi="Cambria"/>
        <w:noProof/>
        <w:color w:val="4F81BD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106C8" wp14:editId="034E1C4C">
              <wp:simplePos x="0" y="0"/>
              <wp:positionH relativeFrom="column">
                <wp:posOffset>923925</wp:posOffset>
              </wp:positionH>
              <wp:positionV relativeFrom="paragraph">
                <wp:posOffset>326390</wp:posOffset>
              </wp:positionV>
              <wp:extent cx="4210050" cy="93345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0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7500B" w14:textId="77777777" w:rsidR="00347C72" w:rsidRPr="00A468D9" w:rsidRDefault="00347C72" w:rsidP="00D551A4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</w:pPr>
                          <w:r w:rsidRPr="00A468D9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 xml:space="preserve">DEPARTMENT OF INTELLECTUAL PROPERTY </w:t>
                          </w:r>
                        </w:p>
                        <w:p w14:paraId="39367204" w14:textId="77777777" w:rsidR="00347C72" w:rsidRPr="00A468D9" w:rsidRDefault="00347C72" w:rsidP="00D551A4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</w:pPr>
                          <w:r w:rsidRPr="00A468D9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>MINISTRY OF ECONOMIC AFFAIRS</w:t>
                          </w:r>
                        </w:p>
                        <w:p w14:paraId="78C0C9E3" w14:textId="77777777" w:rsidR="00347C72" w:rsidRPr="00A468D9" w:rsidRDefault="00A468D9" w:rsidP="00D551A4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</w:pPr>
                          <w:r w:rsidRPr="00A468D9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 xml:space="preserve">ROYAL GOVERNMENT OF BHUTAN, </w:t>
                          </w:r>
                          <w:r w:rsidR="00347C72" w:rsidRPr="00A468D9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>THIMPHU</w:t>
                          </w:r>
                        </w:p>
                        <w:p w14:paraId="170DF06B" w14:textId="77777777" w:rsidR="00347C72" w:rsidRPr="0085767A" w:rsidRDefault="00347C72" w:rsidP="00A468D9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rPr>
                              <w:bCs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0CCD0287" w14:textId="77777777" w:rsidR="00347C72" w:rsidRDefault="00347C72" w:rsidP="00F60377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106C8" id="Text Box 3" o:spid="_x0000_s1027" type="#_x0000_t202" style="position:absolute;left:0;text-align:left;margin-left:72.75pt;margin-top:25.7pt;width:331.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" filled="f" stroked="f">
              <v:path arrowok="t"/>
              <v:textbox>
                <w:txbxContent>
                  <w:p w14:paraId="0227500B" w14:textId="77777777" w:rsidR="00347C72" w:rsidRPr="00A468D9" w:rsidRDefault="00347C72" w:rsidP="00D551A4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 w:rsidRPr="00A468D9"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t xml:space="preserve">DEPARTMENT OF INTELLECTUAL PROPERTY </w:t>
                    </w:r>
                  </w:p>
                  <w:p w14:paraId="39367204" w14:textId="77777777" w:rsidR="00347C72" w:rsidRPr="00A468D9" w:rsidRDefault="00347C72" w:rsidP="00D551A4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 w:rsidRPr="00A468D9"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t>MINISTRY OF ECONOMIC AFFAIRS</w:t>
                    </w:r>
                  </w:p>
                  <w:p w14:paraId="78C0C9E3" w14:textId="77777777" w:rsidR="00347C72" w:rsidRPr="00A468D9" w:rsidRDefault="00A468D9" w:rsidP="00D551A4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 w:rsidRPr="00A468D9"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t xml:space="preserve">ROYAL GOVERNMENT OF BHUTAN, </w:t>
                    </w:r>
                    <w:r w:rsidR="00347C72" w:rsidRPr="00A468D9"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t>THIMPHU</w:t>
                    </w:r>
                  </w:p>
                  <w:p w14:paraId="170DF06B" w14:textId="77777777" w:rsidR="00347C72" w:rsidRPr="0085767A" w:rsidRDefault="00347C72" w:rsidP="00A468D9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  <w:sz w:val="26"/>
                        <w:szCs w:val="26"/>
                      </w:rPr>
                    </w:pPr>
                  </w:p>
                  <w:p w14:paraId="0CCD0287" w14:textId="77777777" w:rsidR="00347C72" w:rsidRDefault="00347C72" w:rsidP="00F60377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14:paraId="7095CFC0" w14:textId="77777777"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450208">
    <w:abstractNumId w:val="4"/>
  </w:num>
  <w:num w:numId="2" w16cid:durableId="124396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300851">
    <w:abstractNumId w:val="2"/>
  </w:num>
  <w:num w:numId="4" w16cid:durableId="1026251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329461">
    <w:abstractNumId w:val="7"/>
  </w:num>
  <w:num w:numId="6" w16cid:durableId="789318333">
    <w:abstractNumId w:val="5"/>
  </w:num>
  <w:num w:numId="7" w16cid:durableId="1291132939">
    <w:abstractNumId w:val="1"/>
  </w:num>
  <w:num w:numId="8" w16cid:durableId="759567336">
    <w:abstractNumId w:val="8"/>
  </w:num>
  <w:num w:numId="9" w16cid:durableId="262761191">
    <w:abstractNumId w:val="3"/>
  </w:num>
  <w:num w:numId="10" w16cid:durableId="18709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35"/>
    <w:rsid w:val="00023BF8"/>
    <w:rsid w:val="00025221"/>
    <w:rsid w:val="0004153F"/>
    <w:rsid w:val="00042965"/>
    <w:rsid w:val="00053295"/>
    <w:rsid w:val="0006155E"/>
    <w:rsid w:val="000A4BAB"/>
    <w:rsid w:val="000A5F8A"/>
    <w:rsid w:val="000B1FBF"/>
    <w:rsid w:val="000B2BD3"/>
    <w:rsid w:val="000B3BD0"/>
    <w:rsid w:val="000B4643"/>
    <w:rsid w:val="000C489B"/>
    <w:rsid w:val="000D1B66"/>
    <w:rsid w:val="000E3C67"/>
    <w:rsid w:val="000E7760"/>
    <w:rsid w:val="000F02D3"/>
    <w:rsid w:val="001035A2"/>
    <w:rsid w:val="0011399B"/>
    <w:rsid w:val="00126C87"/>
    <w:rsid w:val="00135340"/>
    <w:rsid w:val="00136662"/>
    <w:rsid w:val="00140389"/>
    <w:rsid w:val="00153E85"/>
    <w:rsid w:val="001658E3"/>
    <w:rsid w:val="00166D34"/>
    <w:rsid w:val="00170E88"/>
    <w:rsid w:val="00176B36"/>
    <w:rsid w:val="0017743E"/>
    <w:rsid w:val="0018370C"/>
    <w:rsid w:val="00186FE4"/>
    <w:rsid w:val="001A7FCA"/>
    <w:rsid w:val="001B1A63"/>
    <w:rsid w:val="001C5507"/>
    <w:rsid w:val="001D5BB3"/>
    <w:rsid w:val="001D748E"/>
    <w:rsid w:val="001F1961"/>
    <w:rsid w:val="00202D4F"/>
    <w:rsid w:val="00213652"/>
    <w:rsid w:val="0023544A"/>
    <w:rsid w:val="0025799E"/>
    <w:rsid w:val="002873B8"/>
    <w:rsid w:val="002A40AF"/>
    <w:rsid w:val="002A5F26"/>
    <w:rsid w:val="002B59E7"/>
    <w:rsid w:val="002B7D26"/>
    <w:rsid w:val="002B7FF0"/>
    <w:rsid w:val="002D2DC7"/>
    <w:rsid w:val="002D5A9D"/>
    <w:rsid w:val="002D6EB4"/>
    <w:rsid w:val="002D7BE0"/>
    <w:rsid w:val="002E128B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6509"/>
    <w:rsid w:val="00437AF6"/>
    <w:rsid w:val="00441593"/>
    <w:rsid w:val="00472C8D"/>
    <w:rsid w:val="00475BAE"/>
    <w:rsid w:val="004866E8"/>
    <w:rsid w:val="004903D9"/>
    <w:rsid w:val="00494C0E"/>
    <w:rsid w:val="004B1C85"/>
    <w:rsid w:val="004B3BD6"/>
    <w:rsid w:val="004C0977"/>
    <w:rsid w:val="004D455C"/>
    <w:rsid w:val="004F4608"/>
    <w:rsid w:val="004F7257"/>
    <w:rsid w:val="004F7E9A"/>
    <w:rsid w:val="005000D2"/>
    <w:rsid w:val="0050256B"/>
    <w:rsid w:val="00504E7D"/>
    <w:rsid w:val="00534D2D"/>
    <w:rsid w:val="00535C92"/>
    <w:rsid w:val="00540E9A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13F"/>
    <w:rsid w:val="005C58F0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91B8B"/>
    <w:rsid w:val="006971BC"/>
    <w:rsid w:val="006A2209"/>
    <w:rsid w:val="006E09DC"/>
    <w:rsid w:val="006E7374"/>
    <w:rsid w:val="006F0DE3"/>
    <w:rsid w:val="006F301E"/>
    <w:rsid w:val="006F3E0A"/>
    <w:rsid w:val="006F5FF9"/>
    <w:rsid w:val="00713ADA"/>
    <w:rsid w:val="00717DD6"/>
    <w:rsid w:val="007237A4"/>
    <w:rsid w:val="00736A96"/>
    <w:rsid w:val="00771238"/>
    <w:rsid w:val="00780492"/>
    <w:rsid w:val="007A052B"/>
    <w:rsid w:val="007A1D3B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91898"/>
    <w:rsid w:val="008A1447"/>
    <w:rsid w:val="008A2556"/>
    <w:rsid w:val="008A2691"/>
    <w:rsid w:val="008A4D58"/>
    <w:rsid w:val="008B6F32"/>
    <w:rsid w:val="008C7A5F"/>
    <w:rsid w:val="008C7F47"/>
    <w:rsid w:val="008D2A76"/>
    <w:rsid w:val="008D7A16"/>
    <w:rsid w:val="008F303B"/>
    <w:rsid w:val="009146E2"/>
    <w:rsid w:val="00945624"/>
    <w:rsid w:val="0094605C"/>
    <w:rsid w:val="00966F91"/>
    <w:rsid w:val="00967BDD"/>
    <w:rsid w:val="00972923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15F5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AE032A"/>
    <w:rsid w:val="00B06926"/>
    <w:rsid w:val="00B325E7"/>
    <w:rsid w:val="00B56B4C"/>
    <w:rsid w:val="00B577E8"/>
    <w:rsid w:val="00B6520B"/>
    <w:rsid w:val="00B7330C"/>
    <w:rsid w:val="00BA62DE"/>
    <w:rsid w:val="00BA6488"/>
    <w:rsid w:val="00BB04AE"/>
    <w:rsid w:val="00BB3FFE"/>
    <w:rsid w:val="00BC1D1E"/>
    <w:rsid w:val="00BC7CFF"/>
    <w:rsid w:val="00BD0DB5"/>
    <w:rsid w:val="00BD46D0"/>
    <w:rsid w:val="00BD6716"/>
    <w:rsid w:val="00BD72CB"/>
    <w:rsid w:val="00BE43C9"/>
    <w:rsid w:val="00BE733F"/>
    <w:rsid w:val="00BF3C19"/>
    <w:rsid w:val="00C00B24"/>
    <w:rsid w:val="00C06624"/>
    <w:rsid w:val="00C1744F"/>
    <w:rsid w:val="00C36553"/>
    <w:rsid w:val="00C403D1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B1D97"/>
    <w:rsid w:val="00CD7820"/>
    <w:rsid w:val="00CE2278"/>
    <w:rsid w:val="00CE33F3"/>
    <w:rsid w:val="00CF0B6A"/>
    <w:rsid w:val="00CF0D79"/>
    <w:rsid w:val="00D065DF"/>
    <w:rsid w:val="00D465EA"/>
    <w:rsid w:val="00D551A4"/>
    <w:rsid w:val="00D610EB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DF708A"/>
    <w:rsid w:val="00E02D85"/>
    <w:rsid w:val="00E1275F"/>
    <w:rsid w:val="00E15C28"/>
    <w:rsid w:val="00E24116"/>
    <w:rsid w:val="00E31605"/>
    <w:rsid w:val="00E35588"/>
    <w:rsid w:val="00E40143"/>
    <w:rsid w:val="00E513F6"/>
    <w:rsid w:val="00E5353E"/>
    <w:rsid w:val="00E81232"/>
    <w:rsid w:val="00E85EE1"/>
    <w:rsid w:val="00E9765A"/>
    <w:rsid w:val="00EA4601"/>
    <w:rsid w:val="00EB77CE"/>
    <w:rsid w:val="00EB7A98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45BE8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21795"/>
  <w15:docId w15:val="{9E73D3A4-BE85-BA4A-98DB-CD68423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C0B4-6B0A-4157-89B8-8010246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C:\Users\Kelzang\Downloads\DIP TEMPLATE.dotx</Template>
  <TotalTime>4</TotalTime>
  <Pages>1</Pages>
  <Words>213</Words>
  <Characters>1234</Characters>
  <Application>Microsoft Office Word</Application>
  <DocSecurity>0</DocSecurity>
  <Lines>94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Kuenga Dorji</cp:lastModifiedBy>
  <cp:revision>2</cp:revision>
  <cp:lastPrinted>2019-08-28T09:05:00Z</cp:lastPrinted>
  <dcterms:created xsi:type="dcterms:W3CDTF">2022-08-19T09:22:00Z</dcterms:created>
  <dcterms:modified xsi:type="dcterms:W3CDTF">2022-08-19T09:22:00Z</dcterms:modified>
</cp:coreProperties>
</file>