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82A1" w14:textId="77777777" w:rsidR="00820A97" w:rsidRPr="00BD46D0" w:rsidRDefault="00771238" w:rsidP="00BD46D0">
      <w:pPr>
        <w:pStyle w:val="NoSpacing"/>
        <w:rPr>
          <w:rFonts w:ascii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 xml:space="preserve">     </w:t>
      </w:r>
      <w:r w:rsidR="00820A97" w:rsidRPr="00BD46D0">
        <w:rPr>
          <w:rFonts w:ascii="Times New Roman" w:hAnsi="Times New Roman"/>
          <w:sz w:val="24"/>
          <w:szCs w:val="24"/>
        </w:rPr>
        <w:t xml:space="preserve">       </w:t>
      </w:r>
    </w:p>
    <w:p w14:paraId="0990AAC5" w14:textId="77777777" w:rsidR="00BD46D0" w:rsidRDefault="00BD46D0" w:rsidP="00BD46D0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394B03EA" w14:textId="77777777" w:rsidR="00BD46D0" w:rsidRDefault="00BD46D0" w:rsidP="00BD46D0">
      <w:pPr>
        <w:pStyle w:val="NoSpacing"/>
        <w:ind w:left="360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EE05BA" w14:textId="6E11BB4A" w:rsidR="00A15C40" w:rsidRPr="00BD46D0" w:rsidRDefault="00BD46D0" w:rsidP="00BD46D0">
      <w:pPr>
        <w:pStyle w:val="NoSpacing"/>
        <w:ind w:left="3600" w:firstLine="720"/>
        <w:jc w:val="right"/>
        <w:rPr>
          <w:rFonts w:ascii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>19</w:t>
      </w:r>
      <w:r w:rsidRPr="00BD46D0">
        <w:rPr>
          <w:rFonts w:ascii="Times New Roman" w:hAnsi="Times New Roman"/>
          <w:sz w:val="24"/>
          <w:szCs w:val="24"/>
          <w:vertAlign w:val="superscript"/>
        </w:rPr>
        <w:t>th</w:t>
      </w:r>
      <w:r w:rsidRPr="00BD46D0">
        <w:rPr>
          <w:rFonts w:ascii="Times New Roman" w:hAnsi="Times New Roman"/>
          <w:sz w:val="24"/>
          <w:szCs w:val="24"/>
        </w:rPr>
        <w:t xml:space="preserve"> August</w:t>
      </w:r>
      <w:r>
        <w:rPr>
          <w:rFonts w:ascii="Times New Roman" w:hAnsi="Times New Roman"/>
          <w:sz w:val="24"/>
          <w:szCs w:val="24"/>
        </w:rPr>
        <w:t>, 2022</w:t>
      </w:r>
    </w:p>
    <w:p w14:paraId="699A32B9" w14:textId="77777777" w:rsidR="00BD46D0" w:rsidRPr="00BD46D0" w:rsidRDefault="00BD46D0" w:rsidP="00BD46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35E5CA1" w14:textId="77777777" w:rsidR="00A15C40" w:rsidRPr="00BD46D0" w:rsidRDefault="00A15C40" w:rsidP="00BD46D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6D0">
        <w:rPr>
          <w:rFonts w:ascii="Times New Roman" w:hAnsi="Times New Roman"/>
          <w:b/>
          <w:bCs/>
          <w:sz w:val="24"/>
          <w:szCs w:val="24"/>
        </w:rPr>
        <w:t>PUBLIC NOTIFICATION</w:t>
      </w:r>
    </w:p>
    <w:p w14:paraId="76145ED5" w14:textId="77777777" w:rsidR="00A15C40" w:rsidRPr="00BD46D0" w:rsidRDefault="00A15C40" w:rsidP="00BD46D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6871A20" w14:textId="77777777" w:rsidR="00A15C40" w:rsidRPr="00BD46D0" w:rsidRDefault="00A15C40" w:rsidP="00BD46D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>Inviting Opposition/Objection for Registration of Copyright &amp; Related Rights Works</w:t>
      </w:r>
    </w:p>
    <w:p w14:paraId="08020423" w14:textId="77777777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hAnsi="Times New Roman"/>
          <w:sz w:val="24"/>
          <w:szCs w:val="24"/>
        </w:rPr>
        <w:t>This is to inform the general public and all interested parties that the Department of Intellectual Property (</w:t>
      </w:r>
      <w:proofErr w:type="spellStart"/>
      <w:r w:rsidRPr="00BD46D0">
        <w:rPr>
          <w:rFonts w:ascii="Times New Roman" w:hAnsi="Times New Roman"/>
          <w:sz w:val="24"/>
          <w:szCs w:val="24"/>
        </w:rPr>
        <w:t>DoIP</w:t>
      </w:r>
      <w:proofErr w:type="spellEnd"/>
      <w:r w:rsidRPr="00BD46D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D46D0">
        <w:rPr>
          <w:rFonts w:ascii="Times New Roman" w:hAnsi="Times New Roman"/>
          <w:sz w:val="24"/>
          <w:szCs w:val="24"/>
        </w:rPr>
        <w:t>MoEA</w:t>
      </w:r>
      <w:proofErr w:type="spellEnd"/>
      <w:r w:rsidRPr="00BD46D0">
        <w:rPr>
          <w:rFonts w:ascii="Times New Roman" w:hAnsi="Times New Roman"/>
          <w:sz w:val="24"/>
          <w:szCs w:val="24"/>
        </w:rPr>
        <w:t xml:space="preserve"> has received an application for the voluntary deposit and registration of their copyright and related rights from the following author/owner: </w:t>
      </w:r>
    </w:p>
    <w:p w14:paraId="50656345" w14:textId="77777777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Details of the Application:</w:t>
      </w:r>
    </w:p>
    <w:p w14:paraId="5C9E1C84" w14:textId="3A275B5D" w:rsidR="00A15C40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Name of Author(s)</w:t>
      </w:r>
      <w:r w:rsidR="00CD7820" w:rsidRPr="00BD46D0">
        <w:rPr>
          <w:rFonts w:ascii="Times New Roman" w:eastAsia="Times New Roman" w:hAnsi="Times New Roman"/>
          <w:sz w:val="24"/>
          <w:szCs w:val="24"/>
        </w:rPr>
        <w:t xml:space="preserve">:           </w:t>
      </w:r>
      <w:r w:rsidR="00C00B24" w:rsidRPr="00BD46D0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D46D0" w:rsidRPr="00BD46D0">
        <w:rPr>
          <w:rFonts w:ascii="Times New Roman" w:eastAsia="Times New Roman" w:hAnsi="Times New Roman"/>
          <w:sz w:val="24"/>
          <w:szCs w:val="24"/>
        </w:rPr>
        <w:t>Ms. Rupali Vinod Mistry</w:t>
      </w:r>
    </w:p>
    <w:p w14:paraId="38B8D49D" w14:textId="619A0A63" w:rsidR="00A15C40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Name of Owner(s)</w:t>
      </w:r>
      <w:r w:rsidR="00FC0E35" w:rsidRPr="00BD46D0">
        <w:rPr>
          <w:rFonts w:ascii="Times New Roman" w:eastAsia="Times New Roman" w:hAnsi="Times New Roman"/>
          <w:sz w:val="24"/>
          <w:szCs w:val="24"/>
        </w:rPr>
        <w:t>:</w:t>
      </w:r>
      <w:r w:rsidR="00FC0E35" w:rsidRPr="00BD46D0">
        <w:rPr>
          <w:rFonts w:ascii="Times New Roman" w:eastAsia="Times New Roman" w:hAnsi="Times New Roman"/>
          <w:sz w:val="24"/>
          <w:szCs w:val="24"/>
        </w:rPr>
        <w:tab/>
      </w:r>
      <w:r w:rsidR="00BD46D0" w:rsidRPr="00BD46D0">
        <w:rPr>
          <w:rFonts w:ascii="Times New Roman" w:eastAsia="Times New Roman" w:hAnsi="Times New Roman"/>
          <w:sz w:val="24"/>
          <w:szCs w:val="24"/>
        </w:rPr>
        <w:t xml:space="preserve">Mr. </w:t>
      </w:r>
      <w:proofErr w:type="spellStart"/>
      <w:r w:rsidR="00BD46D0" w:rsidRPr="00BD46D0">
        <w:rPr>
          <w:rFonts w:ascii="Times New Roman" w:eastAsia="Times New Roman" w:hAnsi="Times New Roman"/>
          <w:sz w:val="24"/>
          <w:szCs w:val="24"/>
        </w:rPr>
        <w:t>Chutraram</w:t>
      </w:r>
      <w:proofErr w:type="spellEnd"/>
      <w:r w:rsidR="00BD46D0" w:rsidRPr="00BD46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6D0" w:rsidRPr="00BD46D0">
        <w:rPr>
          <w:rFonts w:ascii="Times New Roman" w:eastAsia="Times New Roman" w:hAnsi="Times New Roman"/>
          <w:sz w:val="24"/>
          <w:szCs w:val="24"/>
        </w:rPr>
        <w:t>Nemaram</w:t>
      </w:r>
      <w:proofErr w:type="spellEnd"/>
      <w:r w:rsidR="00BD46D0" w:rsidRPr="00BD46D0">
        <w:rPr>
          <w:rFonts w:ascii="Times New Roman" w:eastAsia="Times New Roman" w:hAnsi="Times New Roman"/>
          <w:sz w:val="24"/>
          <w:szCs w:val="24"/>
        </w:rPr>
        <w:t xml:space="preserve"> Gehlot</w:t>
      </w:r>
    </w:p>
    <w:p w14:paraId="25C14AA7" w14:textId="65E863F8" w:rsidR="00A15C40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Title of the Work</w:t>
      </w:r>
      <w:r w:rsidRPr="00BD46D0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D46D0">
        <w:rPr>
          <w:rFonts w:ascii="Times New Roman" w:eastAsia="Times New Roman" w:hAnsi="Times New Roman"/>
          <w:sz w:val="24"/>
          <w:szCs w:val="24"/>
        </w:rPr>
        <w:tab/>
      </w:r>
      <w:r w:rsidR="00BD46D0" w:rsidRPr="00BD46D0">
        <w:rPr>
          <w:rFonts w:ascii="Times New Roman" w:eastAsia="Times New Roman" w:hAnsi="Times New Roman"/>
          <w:sz w:val="24"/>
          <w:szCs w:val="24"/>
        </w:rPr>
        <w:t>KUHU MEHENDI CONE</w:t>
      </w:r>
    </w:p>
    <w:p w14:paraId="0359A451" w14:textId="26C39D23" w:rsidR="001035A2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Category of the Work</w:t>
      </w:r>
      <w:r w:rsidRPr="00BD46D0">
        <w:rPr>
          <w:rFonts w:ascii="Times New Roman" w:eastAsia="Times New Roman" w:hAnsi="Times New Roman"/>
          <w:sz w:val="24"/>
          <w:szCs w:val="24"/>
        </w:rPr>
        <w:t>:</w:t>
      </w:r>
      <w:r w:rsidR="00BD46D0" w:rsidRPr="00BD46D0">
        <w:rPr>
          <w:rFonts w:ascii="Times New Roman" w:eastAsia="Times New Roman" w:hAnsi="Times New Roman"/>
          <w:sz w:val="24"/>
          <w:szCs w:val="24"/>
        </w:rPr>
        <w:tab/>
      </w:r>
      <w:r w:rsidR="00BD46D0" w:rsidRPr="00BD46D0">
        <w:rPr>
          <w:rFonts w:ascii="Times New Roman" w:eastAsia="Times New Roman" w:hAnsi="Times New Roman"/>
          <w:sz w:val="24"/>
          <w:szCs w:val="24"/>
        </w:rPr>
        <w:t>Artistic works: Drawing</w:t>
      </w:r>
    </w:p>
    <w:p w14:paraId="4C0D8D02" w14:textId="273B341B" w:rsidR="00891898" w:rsidRPr="00BD46D0" w:rsidRDefault="00A15C40" w:rsidP="00BD46D0">
      <w:pPr>
        <w:numPr>
          <w:ilvl w:val="4"/>
          <w:numId w:val="10"/>
        </w:numPr>
        <w:tabs>
          <w:tab w:val="clear" w:pos="3600"/>
          <w:tab w:val="num" w:pos="720"/>
        </w:tabs>
        <w:spacing w:before="100" w:beforeAutospacing="1" w:after="100" w:afterAutospacing="1" w:line="240" w:lineRule="auto"/>
        <w:ind w:hanging="3240"/>
        <w:jc w:val="both"/>
        <w:rPr>
          <w:rFonts w:ascii="Times New Roman" w:eastAsia="Times New Roman" w:hAnsi="Times New Roman"/>
          <w:color w:val="050505"/>
          <w:sz w:val="24"/>
          <w:szCs w:val="24"/>
          <w:lang w:val="en-IN" w:eastAsia="en-IN"/>
        </w:rPr>
      </w:pPr>
      <w:r w:rsidRPr="00BD46D0">
        <w:rPr>
          <w:rFonts w:ascii="Times New Roman" w:eastAsia="Times New Roman" w:hAnsi="Times New Roman"/>
          <w:b/>
          <w:bCs/>
          <w:sz w:val="24"/>
          <w:szCs w:val="24"/>
        </w:rPr>
        <w:t>Description of the Work</w:t>
      </w:r>
      <w:r w:rsidR="00891898" w:rsidRPr="00BD46D0">
        <w:rPr>
          <w:rFonts w:ascii="Times New Roman" w:eastAsia="Times New Roman" w:hAnsi="Times New Roman"/>
          <w:sz w:val="24"/>
          <w:szCs w:val="24"/>
        </w:rPr>
        <w:t xml:space="preserve">:  </w:t>
      </w:r>
      <w:r w:rsidR="007A1D3B" w:rsidRPr="00BD46D0">
        <w:rPr>
          <w:rFonts w:ascii="Times New Roman" w:eastAsia="Times New Roman" w:hAnsi="Times New Roman"/>
          <w:sz w:val="24"/>
          <w:szCs w:val="24"/>
        </w:rPr>
        <w:t xml:space="preserve"> </w:t>
      </w:r>
      <w:r w:rsidR="00BD46D0" w:rsidRPr="00BD46D0">
        <w:rPr>
          <w:rFonts w:ascii="Times New Roman" w:eastAsia="Times New Roman" w:hAnsi="Times New Roman"/>
          <w:sz w:val="24"/>
          <w:szCs w:val="24"/>
        </w:rPr>
        <w:tab/>
        <w:t xml:space="preserve">Bride sitting on a chair and another woman making design on her hand with </w:t>
      </w:r>
      <w:proofErr w:type="spellStart"/>
      <w:r w:rsidR="00BD46D0" w:rsidRPr="00BD46D0">
        <w:rPr>
          <w:rFonts w:ascii="Times New Roman" w:eastAsia="Times New Roman" w:hAnsi="Times New Roman"/>
          <w:sz w:val="24"/>
          <w:szCs w:val="24"/>
        </w:rPr>
        <w:t>mehendi</w:t>
      </w:r>
      <w:proofErr w:type="spellEnd"/>
      <w:r w:rsidR="00BD46D0" w:rsidRPr="00BD46D0">
        <w:rPr>
          <w:rFonts w:ascii="Times New Roman" w:eastAsia="Times New Roman" w:hAnsi="Times New Roman"/>
          <w:sz w:val="24"/>
          <w:szCs w:val="24"/>
        </w:rPr>
        <w:t>.</w:t>
      </w:r>
    </w:p>
    <w:p w14:paraId="3EE7566D" w14:textId="6017C9F4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Pr="00BD46D0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Pr="00BD46D0">
        <w:rPr>
          <w:rFonts w:ascii="Times New Roman" w:eastAsia="Times New Roman" w:hAnsi="Times New Roman"/>
          <w:sz w:val="24"/>
          <w:szCs w:val="24"/>
        </w:rPr>
        <w:t xml:space="preserve"> would like to invite through this notification, opposition/objection to the application for registration of the above work. The opposition/objection should be</w:t>
      </w:r>
      <w:r w:rsidR="006119D5" w:rsidRPr="00BD46D0">
        <w:rPr>
          <w:rFonts w:ascii="Times New Roman" w:eastAsia="Times New Roman" w:hAnsi="Times New Roman"/>
          <w:sz w:val="24"/>
          <w:szCs w:val="24"/>
        </w:rPr>
        <w:t xml:space="preserve"> filed with the </w:t>
      </w:r>
      <w:proofErr w:type="spellStart"/>
      <w:r w:rsidR="006119D5" w:rsidRPr="00BD46D0">
        <w:rPr>
          <w:rFonts w:ascii="Times New Roman" w:eastAsia="Times New Roman" w:hAnsi="Times New Roman"/>
          <w:sz w:val="24"/>
          <w:szCs w:val="24"/>
        </w:rPr>
        <w:t>DoIP</w:t>
      </w:r>
      <w:proofErr w:type="spellEnd"/>
      <w:r w:rsidR="006119D5" w:rsidRPr="00BD46D0">
        <w:rPr>
          <w:rFonts w:ascii="Times New Roman" w:eastAsia="Times New Roman" w:hAnsi="Times New Roman"/>
          <w:sz w:val="24"/>
          <w:szCs w:val="24"/>
        </w:rPr>
        <w:t xml:space="preserve"> within 15</w:t>
      </w:r>
      <w:r w:rsidR="00D610EB" w:rsidRPr="00BD46D0">
        <w:rPr>
          <w:rFonts w:ascii="Times New Roman" w:eastAsia="Times New Roman" w:hAnsi="Times New Roman"/>
          <w:sz w:val="24"/>
          <w:szCs w:val="24"/>
        </w:rPr>
        <w:t xml:space="preserve"> </w:t>
      </w:r>
      <w:r w:rsidR="006119D5" w:rsidRPr="00BD46D0">
        <w:rPr>
          <w:rFonts w:ascii="Times New Roman" w:eastAsia="Times New Roman" w:hAnsi="Times New Roman"/>
          <w:sz w:val="24"/>
          <w:szCs w:val="24"/>
        </w:rPr>
        <w:t>wor</w:t>
      </w:r>
      <w:r w:rsidR="00D610EB" w:rsidRPr="00BD46D0">
        <w:rPr>
          <w:rFonts w:ascii="Times New Roman" w:eastAsia="Times New Roman" w:hAnsi="Times New Roman"/>
          <w:sz w:val="24"/>
          <w:szCs w:val="24"/>
        </w:rPr>
        <w:t>king days</w:t>
      </w:r>
      <w:r w:rsidRPr="00BD46D0">
        <w:rPr>
          <w:rFonts w:ascii="Times New Roman" w:eastAsia="Times New Roman" w:hAnsi="Times New Roman"/>
          <w:sz w:val="24"/>
          <w:szCs w:val="24"/>
        </w:rPr>
        <w:t xml:space="preserve"> from the date of publication of this notification. </w:t>
      </w:r>
    </w:p>
    <w:p w14:paraId="4BEB5F20" w14:textId="77777777" w:rsidR="00A15C40" w:rsidRPr="00BD46D0" w:rsidRDefault="00A15C40" w:rsidP="00BD46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sz w:val="24"/>
          <w:szCs w:val="24"/>
        </w:rPr>
        <w:t>If there are no oppositions/objections filed within the stipulated time length, the application will be accepted for registration and accordingly issue a certificate of registration thereafter.</w:t>
      </w:r>
    </w:p>
    <w:p w14:paraId="1FAD2C10" w14:textId="77777777" w:rsidR="00A15C40" w:rsidRPr="00BD46D0" w:rsidRDefault="00A15C40" w:rsidP="00BD46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6D0">
        <w:rPr>
          <w:rFonts w:ascii="Times New Roman" w:eastAsia="Times New Roman" w:hAnsi="Times New Roman"/>
          <w:sz w:val="24"/>
          <w:szCs w:val="24"/>
        </w:rPr>
        <w:t xml:space="preserve">For further details, please contact the Copyright Division, </w:t>
      </w:r>
      <w:proofErr w:type="spellStart"/>
      <w:r w:rsidRPr="00BD46D0">
        <w:rPr>
          <w:rFonts w:ascii="Times New Roman" w:eastAsia="Times New Roman" w:hAnsi="Times New Roman"/>
          <w:sz w:val="24"/>
          <w:szCs w:val="24"/>
        </w:rPr>
        <w:t>DoI</w:t>
      </w:r>
      <w:r w:rsidR="00AE032A" w:rsidRPr="00BD46D0">
        <w:rPr>
          <w:rFonts w:ascii="Times New Roman" w:eastAsia="Times New Roman" w:hAnsi="Times New Roman"/>
          <w:sz w:val="24"/>
          <w:szCs w:val="24"/>
        </w:rPr>
        <w:t>P</w:t>
      </w:r>
      <w:proofErr w:type="spellEnd"/>
      <w:r w:rsidR="00AE032A" w:rsidRPr="00BD46D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E032A" w:rsidRPr="00BD46D0">
        <w:rPr>
          <w:rFonts w:ascii="Times New Roman" w:eastAsia="Times New Roman" w:hAnsi="Times New Roman"/>
          <w:sz w:val="24"/>
          <w:szCs w:val="24"/>
        </w:rPr>
        <w:t>MoEA</w:t>
      </w:r>
      <w:proofErr w:type="spellEnd"/>
      <w:r w:rsidR="00AE032A" w:rsidRPr="00BD46D0">
        <w:rPr>
          <w:rFonts w:ascii="Times New Roman" w:eastAsia="Times New Roman" w:hAnsi="Times New Roman"/>
          <w:sz w:val="24"/>
          <w:szCs w:val="24"/>
        </w:rPr>
        <w:t xml:space="preserve"> at telephone no.: 236512</w:t>
      </w:r>
      <w:r w:rsidRPr="00BD46D0">
        <w:rPr>
          <w:rFonts w:ascii="Times New Roman" w:eastAsia="Times New Roman" w:hAnsi="Times New Roman"/>
          <w:sz w:val="24"/>
          <w:szCs w:val="24"/>
        </w:rPr>
        <w:t xml:space="preserve"> or email: </w:t>
      </w:r>
      <w:hyperlink r:id="rId8" w:history="1">
        <w:r w:rsidR="00AE032A" w:rsidRPr="00BD46D0">
          <w:rPr>
            <w:rStyle w:val="Hyperlink"/>
            <w:rFonts w:ascii="Times New Roman" w:eastAsia="Times New Roman" w:hAnsi="Times New Roman"/>
            <w:sz w:val="24"/>
            <w:szCs w:val="24"/>
          </w:rPr>
          <w:t>kuengadorji@moea.gov.bt</w:t>
        </w:r>
      </w:hyperlink>
      <w:r w:rsidRPr="00BD46D0">
        <w:rPr>
          <w:rFonts w:ascii="Times New Roman" w:eastAsia="Times New Roman" w:hAnsi="Times New Roman"/>
          <w:sz w:val="24"/>
          <w:szCs w:val="24"/>
        </w:rPr>
        <w:t xml:space="preserve"> or </w:t>
      </w:r>
      <w:r w:rsidRPr="00BD46D0">
        <w:rPr>
          <w:rFonts w:ascii="Times New Roman" w:eastAsia="Times New Roman" w:hAnsi="Times New Roman"/>
          <w:noProof/>
          <w:sz w:val="24"/>
          <w:szCs w:val="24"/>
          <w:lang w:bidi="bo-CN"/>
        </w:rPr>
        <w:drawing>
          <wp:inline distT="0" distB="0" distL="0" distR="0" wp14:anchorId="3CA6080F" wp14:editId="489007A8">
            <wp:extent cx="8890" cy="8890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BD46D0">
          <w:rPr>
            <w:rStyle w:val="Hyperlink"/>
            <w:rFonts w:ascii="Times New Roman" w:eastAsia="Times New Roman" w:hAnsi="Times New Roman"/>
            <w:sz w:val="24"/>
            <w:szCs w:val="24"/>
          </w:rPr>
          <w:t>twangmo@moea.gov.bt</w:t>
        </w:r>
      </w:hyperlink>
      <w:r w:rsidR="00820A97" w:rsidRPr="00BD46D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18028B2" w14:textId="77777777" w:rsidR="00A15C40" w:rsidRPr="00BD46D0" w:rsidRDefault="00A15C40" w:rsidP="00A1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15C40" w:rsidRPr="00BD46D0" w:rsidSect="00A468D9">
      <w:headerReference w:type="default" r:id="rId11"/>
      <w:footerReference w:type="default" r:id="rId12"/>
      <w:pgSz w:w="12240" w:h="15840"/>
      <w:pgMar w:top="2430" w:right="1260" w:bottom="1350" w:left="135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113D" w14:textId="77777777" w:rsidR="00DC3F4E" w:rsidRDefault="00DC3F4E" w:rsidP="004034E3">
      <w:pPr>
        <w:spacing w:after="0" w:line="240" w:lineRule="auto"/>
      </w:pPr>
      <w:r>
        <w:separator/>
      </w:r>
    </w:p>
  </w:endnote>
  <w:endnote w:type="continuationSeparator" w:id="0">
    <w:p w14:paraId="5B2BDA7C" w14:textId="77777777" w:rsidR="00DC3F4E" w:rsidRDefault="00DC3F4E" w:rsidP="004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3E4A" w14:textId="77777777" w:rsidR="00347C72" w:rsidRDefault="00347C72">
    <w:pPr>
      <w:pStyle w:val="Footer"/>
      <w:pBdr>
        <w:bottom w:val="single" w:sz="12" w:space="1" w:color="auto"/>
      </w:pBdr>
    </w:pPr>
  </w:p>
  <w:p w14:paraId="7D4C547A" w14:textId="77777777" w:rsidR="00347C72" w:rsidRDefault="00347C72" w:rsidP="00F60377">
    <w:pPr>
      <w:pStyle w:val="Footer"/>
      <w:jc w:val="center"/>
    </w:pPr>
    <w:r>
      <w:t>Telephone: +</w:t>
    </w:r>
    <w:r w:rsidR="00D551A4">
      <w:t>975 2 326512, 325609, Fax: +975-2-321145, Website</w:t>
    </w:r>
    <w:r>
      <w:t>: www.ipbhutan.gov.bt</w:t>
    </w:r>
  </w:p>
  <w:p w14:paraId="7451C3FA" w14:textId="77777777" w:rsidR="00347C72" w:rsidRDefault="0034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A5C0" w14:textId="77777777" w:rsidR="00DC3F4E" w:rsidRDefault="00DC3F4E" w:rsidP="004034E3">
      <w:pPr>
        <w:spacing w:after="0" w:line="240" w:lineRule="auto"/>
      </w:pPr>
      <w:r>
        <w:separator/>
      </w:r>
    </w:p>
  </w:footnote>
  <w:footnote w:type="continuationSeparator" w:id="0">
    <w:p w14:paraId="7F058A21" w14:textId="77777777" w:rsidR="00DC3F4E" w:rsidRDefault="00DC3F4E" w:rsidP="004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9E00" w14:textId="77777777" w:rsidR="00347C72" w:rsidRDefault="00820A97" w:rsidP="00BB3FFE">
    <w:pPr>
      <w:pStyle w:val="Header"/>
      <w:tabs>
        <w:tab w:val="clear" w:pos="9360"/>
        <w:tab w:val="right" w:pos="9639"/>
      </w:tabs>
      <w:jc w:val="center"/>
      <w:rPr>
        <w:rFonts w:ascii="Cambria" w:eastAsia="Times New Roman" w:hAnsi="Cambria"/>
        <w:color w:val="4F81BD"/>
        <w:sz w:val="24"/>
        <w:szCs w:val="24"/>
      </w:rPr>
    </w:pPr>
    <w:r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66944" behindDoc="1" locked="0" layoutInCell="1" allowOverlap="1" wp14:anchorId="544E7CF0" wp14:editId="621BE3FE">
          <wp:simplePos x="0" y="0"/>
          <wp:positionH relativeFrom="column">
            <wp:posOffset>4680585</wp:posOffset>
          </wp:positionH>
          <wp:positionV relativeFrom="paragraph">
            <wp:posOffset>-457200</wp:posOffset>
          </wp:positionV>
          <wp:extent cx="1724025" cy="2121535"/>
          <wp:effectExtent l="19050" t="0" r="9525" b="0"/>
          <wp:wrapTight wrapText="bothSides">
            <wp:wrapPolygon edited="0">
              <wp:start x="-239" y="0"/>
              <wp:lineTo x="-239" y="21335"/>
              <wp:lineTo x="21719" y="21335"/>
              <wp:lineTo x="21719" y="0"/>
              <wp:lineTo x="-239" y="0"/>
            </wp:wrapPolygon>
          </wp:wrapTight>
          <wp:docPr id="33" name="Picture 33" descr="C:\Users\DELL\Desktop\annual report\logo\Logo for DoIP, MoEA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annual report\logo\Logo for DoIP, MoEA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F91">
      <w:rPr>
        <w:rFonts w:ascii="Cambria" w:eastAsia="Times New Roman" w:hAnsi="Cambria"/>
        <w:noProof/>
        <w:color w:val="4F81BD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067B30" wp14:editId="0AB0BA35">
              <wp:simplePos x="0" y="0"/>
              <wp:positionH relativeFrom="column">
                <wp:posOffset>885825</wp:posOffset>
              </wp:positionH>
              <wp:positionV relativeFrom="paragraph">
                <wp:posOffset>-133350</wp:posOffset>
              </wp:positionV>
              <wp:extent cx="4076700" cy="9620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07670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049FA" w14:textId="77777777" w:rsidR="00347C72" w:rsidRPr="00A468D9" w:rsidRDefault="00347C72" w:rsidP="00A468D9">
                          <w:pPr>
                            <w:spacing w:after="0" w:line="240" w:lineRule="auto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pacing w:val="-20"/>
                              <w:position w:val="-6"/>
                              <w:sz w:val="40"/>
                              <w:szCs w:val="40"/>
                              <w:lang w:val="is-IS"/>
                            </w:rPr>
                          </w:pPr>
                          <w:r w:rsidRPr="00A468D9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40"/>
                              <w:szCs w:val="40"/>
                              <w:cs/>
                              <w:lang w:val="is-IS" w:bidi="bo-CN"/>
                            </w:rPr>
                            <w:t>དཔལ་ལྡན་འབྲུག་གཞུང་།བསྟན་རྒྱས་ལྷན་ཁག།</w:t>
                          </w:r>
                        </w:p>
                        <w:p w14:paraId="2E42E8C5" w14:textId="77777777" w:rsidR="00347C72" w:rsidRPr="00A468D9" w:rsidRDefault="00347C72" w:rsidP="00A468D9">
                          <w:pPr>
                            <w:spacing w:after="0" w:line="240" w:lineRule="auto"/>
                            <w:jc w:val="center"/>
                            <w:rPr>
                              <w:rFonts w:ascii="Segoe UI Semilight" w:hAnsi="Segoe UI Semilight" w:cs="Segoe UI Semilight"/>
                              <w:b/>
                              <w:bCs/>
                              <w:sz w:val="40"/>
                              <w:szCs w:val="40"/>
                              <w:lang w:val="is-IS"/>
                            </w:rPr>
                          </w:pPr>
                          <w:r w:rsidRPr="00A468D9">
                            <w:rPr>
                              <w:rFonts w:ascii="Microsoft Himalaya" w:hAnsi="Microsoft Himalaya" w:cs="Microsoft Himalaya" w:hint="cs"/>
                              <w:b/>
                              <w:bCs/>
                              <w:sz w:val="40"/>
                              <w:szCs w:val="40"/>
                              <w:cs/>
                              <w:lang w:val="is-IS" w:bidi="bo-CN"/>
                            </w:rPr>
                            <w:t>བློ་རིག་རྒྱུ་དངོས་ལས་ཁུངས།</w:t>
                          </w:r>
                        </w:p>
                        <w:p w14:paraId="57E89C17" w14:textId="77777777" w:rsidR="00347C72" w:rsidRPr="00A468D9" w:rsidRDefault="00347C72" w:rsidP="00A468D9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egoe UI Semilight" w:hAnsi="Segoe UI Semilight" w:cs="Segoe UI Semilight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67B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75pt;margin-top:-10.5pt;width:321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" filled="f" stroked="f">
              <v:path arrowok="t"/>
              <v:textbox>
                <w:txbxContent>
                  <w:p w14:paraId="66A049FA" w14:textId="77777777" w:rsidR="00347C72" w:rsidRPr="00A468D9" w:rsidRDefault="00347C72" w:rsidP="00A468D9">
                    <w:pPr>
                      <w:spacing w:after="0" w:line="240" w:lineRule="auto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pacing w:val="-20"/>
                        <w:position w:val="-6"/>
                        <w:sz w:val="40"/>
                        <w:szCs w:val="40"/>
                        <w:lang w:val="is-IS"/>
                      </w:rPr>
                    </w:pPr>
                    <w:r w:rsidRPr="00A468D9">
                      <w:rPr>
                        <w:rFonts w:ascii="Microsoft Himalaya" w:hAnsi="Microsoft Himalaya" w:cs="Microsoft Himalaya" w:hint="cs"/>
                        <w:b/>
                        <w:bCs/>
                        <w:sz w:val="40"/>
                        <w:szCs w:val="40"/>
                        <w:cs/>
                        <w:lang w:val="is-IS" w:bidi="bo-CN"/>
                      </w:rPr>
                      <w:t>དཔལ་ལྡན་འབྲུག་གཞུང་།བསྟན་རྒྱས་ལྷན་ཁག།</w:t>
                    </w:r>
                  </w:p>
                  <w:p w14:paraId="2E42E8C5" w14:textId="77777777" w:rsidR="00347C72" w:rsidRPr="00A468D9" w:rsidRDefault="00347C72" w:rsidP="00A468D9">
                    <w:pPr>
                      <w:spacing w:after="0" w:line="240" w:lineRule="auto"/>
                      <w:jc w:val="center"/>
                      <w:rPr>
                        <w:rFonts w:ascii="Segoe UI Semilight" w:hAnsi="Segoe UI Semilight" w:cs="Segoe UI Semilight"/>
                        <w:b/>
                        <w:bCs/>
                        <w:sz w:val="40"/>
                        <w:szCs w:val="40"/>
                        <w:lang w:val="is-IS"/>
                      </w:rPr>
                    </w:pPr>
                    <w:r w:rsidRPr="00A468D9">
                      <w:rPr>
                        <w:rFonts w:ascii="Microsoft Himalaya" w:hAnsi="Microsoft Himalaya" w:cs="Microsoft Himalaya" w:hint="cs"/>
                        <w:b/>
                        <w:bCs/>
                        <w:sz w:val="40"/>
                        <w:szCs w:val="40"/>
                        <w:cs/>
                        <w:lang w:val="is-IS" w:bidi="bo-CN"/>
                      </w:rPr>
                      <w:t>བློ་རིག་རྒྱུ་དངོས་ལས་ཁུངས།</w:t>
                    </w:r>
                  </w:p>
                  <w:p w14:paraId="57E89C17" w14:textId="77777777" w:rsidR="00347C72" w:rsidRPr="00A468D9" w:rsidRDefault="00347C72" w:rsidP="00A468D9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Segoe UI Semilight" w:hAnsi="Segoe UI Semilight" w:cs="Segoe UI Semilight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468D9">
      <w:rPr>
        <w:rFonts w:ascii="Cambria" w:eastAsia="Times New Roman" w:hAnsi="Cambria"/>
        <w:noProof/>
        <w:color w:val="4F81BD"/>
        <w:sz w:val="24"/>
        <w:szCs w:val="24"/>
        <w:lang w:bidi="bo-CN"/>
      </w:rPr>
      <w:drawing>
        <wp:anchor distT="0" distB="0" distL="114300" distR="114300" simplePos="0" relativeHeight="251655680" behindDoc="0" locked="0" layoutInCell="1" allowOverlap="1" wp14:anchorId="38E42798" wp14:editId="23CFCFBB">
          <wp:simplePos x="0" y="0"/>
          <wp:positionH relativeFrom="column">
            <wp:posOffset>-419100</wp:posOffset>
          </wp:positionH>
          <wp:positionV relativeFrom="paragraph">
            <wp:posOffset>9525</wp:posOffset>
          </wp:positionV>
          <wp:extent cx="1390650" cy="13716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823E1F" w14:textId="77777777" w:rsidR="00347C72" w:rsidRDefault="00966F91" w:rsidP="004034E3">
    <w:pPr>
      <w:widowControl w:val="0"/>
      <w:tabs>
        <w:tab w:val="center" w:pos="6374"/>
      </w:tabs>
      <w:autoSpaceDE w:val="0"/>
      <w:autoSpaceDN w:val="0"/>
      <w:adjustRightInd w:val="0"/>
      <w:jc w:val="center"/>
    </w:pPr>
    <w:r>
      <w:rPr>
        <w:rFonts w:ascii="Cambria" w:eastAsia="Times New Roman" w:hAnsi="Cambria"/>
        <w:noProof/>
        <w:color w:val="4F81BD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106C8" wp14:editId="034E1C4C">
              <wp:simplePos x="0" y="0"/>
              <wp:positionH relativeFrom="column">
                <wp:posOffset>923925</wp:posOffset>
              </wp:positionH>
              <wp:positionV relativeFrom="paragraph">
                <wp:posOffset>326390</wp:posOffset>
              </wp:positionV>
              <wp:extent cx="4210050" cy="93345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0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7500B" w14:textId="77777777" w:rsidR="00347C72" w:rsidRPr="00A468D9" w:rsidRDefault="00347C72" w:rsidP="00D551A4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</w:pPr>
                          <w:r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 xml:space="preserve">DEPARTMENT OF INTELLECTUAL PROPERTY </w:t>
                          </w:r>
                        </w:p>
                        <w:p w14:paraId="39367204" w14:textId="77777777" w:rsidR="00347C72" w:rsidRPr="00A468D9" w:rsidRDefault="00347C72" w:rsidP="00D551A4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</w:pPr>
                          <w:r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>MINISTRY OF ECONOMIC AFFAIRS</w:t>
                          </w:r>
                        </w:p>
                        <w:p w14:paraId="78C0C9E3" w14:textId="77777777" w:rsidR="00347C72" w:rsidRPr="00A468D9" w:rsidRDefault="00A468D9" w:rsidP="00D551A4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</w:pPr>
                          <w:r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 xml:space="preserve">ROYAL GOVERNMENT OF BHUTAN, </w:t>
                          </w:r>
                          <w:r w:rsidR="00347C72" w:rsidRPr="00A468D9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</w:rPr>
                            <w:t>THIMPHU</w:t>
                          </w:r>
                        </w:p>
                        <w:p w14:paraId="170DF06B" w14:textId="77777777" w:rsidR="00347C72" w:rsidRPr="0085767A" w:rsidRDefault="00347C72" w:rsidP="00A468D9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rPr>
                              <w:bCs/>
                              <w:color w:val="000000"/>
                              <w:sz w:val="26"/>
                              <w:szCs w:val="26"/>
                            </w:rPr>
                          </w:pPr>
                        </w:p>
                        <w:p w14:paraId="0CCD0287" w14:textId="77777777" w:rsidR="00347C72" w:rsidRDefault="00347C72" w:rsidP="00F60377">
                          <w:pPr>
                            <w:widowControl w:val="0"/>
                            <w:tabs>
                              <w:tab w:val="center" w:pos="6374"/>
                            </w:tabs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106C8" id="Text Box 3" o:spid="_x0000_s1027" type="#_x0000_t202" style="position:absolute;left:0;text-align:left;margin-left:72.75pt;margin-top:25.7pt;width:331.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" filled="f" stroked="f">
              <v:path arrowok="t"/>
              <v:textbox>
                <w:txbxContent>
                  <w:p w14:paraId="0227500B" w14:textId="77777777" w:rsidR="00347C72" w:rsidRPr="00A468D9" w:rsidRDefault="00347C72" w:rsidP="00D551A4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 xml:space="preserve">DEPARTMENT OF INTELLECTUAL PROPERTY </w:t>
                    </w:r>
                  </w:p>
                  <w:p w14:paraId="39367204" w14:textId="77777777" w:rsidR="00347C72" w:rsidRPr="00A468D9" w:rsidRDefault="00347C72" w:rsidP="00D551A4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>MINISTRY OF ECONOMIC AFFAIRS</w:t>
                    </w:r>
                  </w:p>
                  <w:p w14:paraId="78C0C9E3" w14:textId="77777777" w:rsidR="00347C72" w:rsidRPr="00A468D9" w:rsidRDefault="00A468D9" w:rsidP="00D551A4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</w:pPr>
                    <w:r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 xml:space="preserve">ROYAL GOVERNMENT OF BHUTAN, </w:t>
                    </w:r>
                    <w:r w:rsidR="00347C72" w:rsidRPr="00A468D9"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t>THIMPHU</w:t>
                    </w:r>
                  </w:p>
                  <w:p w14:paraId="170DF06B" w14:textId="77777777" w:rsidR="00347C72" w:rsidRPr="0085767A" w:rsidRDefault="00347C72" w:rsidP="00A468D9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rPr>
                        <w:bCs/>
                        <w:color w:val="000000"/>
                        <w:sz w:val="26"/>
                        <w:szCs w:val="26"/>
                      </w:rPr>
                    </w:pPr>
                  </w:p>
                  <w:p w14:paraId="0CCD0287" w14:textId="77777777" w:rsidR="00347C72" w:rsidRDefault="00347C72" w:rsidP="00F60377">
                    <w:pPr>
                      <w:widowControl w:val="0"/>
                      <w:tabs>
                        <w:tab w:val="center" w:pos="6374"/>
                      </w:tabs>
                      <w:autoSpaceDE w:val="0"/>
                      <w:autoSpaceDN w:val="0"/>
                      <w:adjustRightInd w:val="0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47C72">
      <w:rPr>
        <w:rFonts w:ascii="Cambria" w:eastAsia="Times New Roman" w:hAnsi="Cambria"/>
        <w:color w:val="4F81BD"/>
        <w:sz w:val="24"/>
        <w:szCs w:val="24"/>
      </w:rPr>
      <w:t xml:space="preserve">                                                                                                                                             </w:t>
    </w:r>
  </w:p>
  <w:p w14:paraId="7095CFC0" w14:textId="77777777" w:rsidR="00347C72" w:rsidRDefault="00820A97" w:rsidP="00820A97">
    <w:pPr>
      <w:pStyle w:val="Header"/>
      <w:tabs>
        <w:tab w:val="clear" w:pos="4680"/>
        <w:tab w:val="clear" w:pos="9360"/>
        <w:tab w:val="left" w:pos="86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1CC"/>
    <w:multiLevelType w:val="multilevel"/>
    <w:tmpl w:val="BDCA9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B73BA3"/>
    <w:multiLevelType w:val="hybridMultilevel"/>
    <w:tmpl w:val="18BA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6A"/>
    <w:multiLevelType w:val="hybridMultilevel"/>
    <w:tmpl w:val="853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5895"/>
    <w:multiLevelType w:val="hybridMultilevel"/>
    <w:tmpl w:val="9316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E7DE5"/>
    <w:multiLevelType w:val="hybridMultilevel"/>
    <w:tmpl w:val="013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4F3"/>
    <w:multiLevelType w:val="hybridMultilevel"/>
    <w:tmpl w:val="AE7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79C4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E4429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17B41"/>
    <w:multiLevelType w:val="hybridMultilevel"/>
    <w:tmpl w:val="CCE6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A3103"/>
    <w:multiLevelType w:val="hybridMultilevel"/>
    <w:tmpl w:val="82BC0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2450208">
    <w:abstractNumId w:val="4"/>
  </w:num>
  <w:num w:numId="2" w16cid:durableId="124396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300851">
    <w:abstractNumId w:val="2"/>
  </w:num>
  <w:num w:numId="4" w16cid:durableId="10262519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329461">
    <w:abstractNumId w:val="7"/>
  </w:num>
  <w:num w:numId="6" w16cid:durableId="789318333">
    <w:abstractNumId w:val="5"/>
  </w:num>
  <w:num w:numId="7" w16cid:durableId="1291132939">
    <w:abstractNumId w:val="1"/>
  </w:num>
  <w:num w:numId="8" w16cid:durableId="759567336">
    <w:abstractNumId w:val="8"/>
  </w:num>
  <w:num w:numId="9" w16cid:durableId="262761191">
    <w:abstractNumId w:val="3"/>
  </w:num>
  <w:num w:numId="10" w16cid:durableId="187099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35"/>
    <w:rsid w:val="00023BF8"/>
    <w:rsid w:val="00025221"/>
    <w:rsid w:val="0004153F"/>
    <w:rsid w:val="00042965"/>
    <w:rsid w:val="00053295"/>
    <w:rsid w:val="0006155E"/>
    <w:rsid w:val="000A4BAB"/>
    <w:rsid w:val="000A5F8A"/>
    <w:rsid w:val="000B1FBF"/>
    <w:rsid w:val="000B2BD3"/>
    <w:rsid w:val="000B3BD0"/>
    <w:rsid w:val="000B4643"/>
    <w:rsid w:val="000C489B"/>
    <w:rsid w:val="000D1B66"/>
    <w:rsid w:val="000E3C67"/>
    <w:rsid w:val="000E7760"/>
    <w:rsid w:val="000F02D3"/>
    <w:rsid w:val="001035A2"/>
    <w:rsid w:val="0011399B"/>
    <w:rsid w:val="00126C87"/>
    <w:rsid w:val="00135340"/>
    <w:rsid w:val="00136662"/>
    <w:rsid w:val="00140389"/>
    <w:rsid w:val="00153E85"/>
    <w:rsid w:val="001658E3"/>
    <w:rsid w:val="00166D34"/>
    <w:rsid w:val="00170E88"/>
    <w:rsid w:val="00176B36"/>
    <w:rsid w:val="0017743E"/>
    <w:rsid w:val="0018370C"/>
    <w:rsid w:val="00186FE4"/>
    <w:rsid w:val="001A7FCA"/>
    <w:rsid w:val="001B1A63"/>
    <w:rsid w:val="001C5507"/>
    <w:rsid w:val="001D5BB3"/>
    <w:rsid w:val="001D748E"/>
    <w:rsid w:val="001F1961"/>
    <w:rsid w:val="00202D4F"/>
    <w:rsid w:val="00213652"/>
    <w:rsid w:val="0023544A"/>
    <w:rsid w:val="0025799E"/>
    <w:rsid w:val="002873B8"/>
    <w:rsid w:val="002A40AF"/>
    <w:rsid w:val="002A5F26"/>
    <w:rsid w:val="002B59E7"/>
    <w:rsid w:val="002B7D26"/>
    <w:rsid w:val="002B7FF0"/>
    <w:rsid w:val="002D2DC7"/>
    <w:rsid w:val="002D5A9D"/>
    <w:rsid w:val="002D6EB4"/>
    <w:rsid w:val="002E128B"/>
    <w:rsid w:val="002E6858"/>
    <w:rsid w:val="0033102B"/>
    <w:rsid w:val="003332DD"/>
    <w:rsid w:val="003371E4"/>
    <w:rsid w:val="003411E8"/>
    <w:rsid w:val="00343E31"/>
    <w:rsid w:val="00347C72"/>
    <w:rsid w:val="003639A2"/>
    <w:rsid w:val="003678AF"/>
    <w:rsid w:val="00387171"/>
    <w:rsid w:val="00390A56"/>
    <w:rsid w:val="003953B7"/>
    <w:rsid w:val="003B0A15"/>
    <w:rsid w:val="003C1610"/>
    <w:rsid w:val="003C799F"/>
    <w:rsid w:val="003D5165"/>
    <w:rsid w:val="004034E3"/>
    <w:rsid w:val="00412EFA"/>
    <w:rsid w:val="00424FBA"/>
    <w:rsid w:val="00427E33"/>
    <w:rsid w:val="00435F96"/>
    <w:rsid w:val="00436509"/>
    <w:rsid w:val="00437AF6"/>
    <w:rsid w:val="00441593"/>
    <w:rsid w:val="00472C8D"/>
    <w:rsid w:val="00475BAE"/>
    <w:rsid w:val="004866E8"/>
    <w:rsid w:val="004903D9"/>
    <w:rsid w:val="00494C0E"/>
    <w:rsid w:val="004B1C85"/>
    <w:rsid w:val="004B3BD6"/>
    <w:rsid w:val="004C0977"/>
    <w:rsid w:val="004D455C"/>
    <w:rsid w:val="004F4608"/>
    <w:rsid w:val="004F7257"/>
    <w:rsid w:val="004F7E9A"/>
    <w:rsid w:val="005000D2"/>
    <w:rsid w:val="0050256B"/>
    <w:rsid w:val="00504E7D"/>
    <w:rsid w:val="00534D2D"/>
    <w:rsid w:val="00535C92"/>
    <w:rsid w:val="00540E9A"/>
    <w:rsid w:val="00545289"/>
    <w:rsid w:val="00552449"/>
    <w:rsid w:val="0055261D"/>
    <w:rsid w:val="00554FC9"/>
    <w:rsid w:val="00556276"/>
    <w:rsid w:val="005712E3"/>
    <w:rsid w:val="00574D0D"/>
    <w:rsid w:val="00576E5E"/>
    <w:rsid w:val="005902A4"/>
    <w:rsid w:val="00591B7B"/>
    <w:rsid w:val="00591E0B"/>
    <w:rsid w:val="00591F01"/>
    <w:rsid w:val="005A0873"/>
    <w:rsid w:val="005C513F"/>
    <w:rsid w:val="005C58F0"/>
    <w:rsid w:val="005C7C35"/>
    <w:rsid w:val="005D19FF"/>
    <w:rsid w:val="005D22F8"/>
    <w:rsid w:val="005E3BF3"/>
    <w:rsid w:val="005E3BFA"/>
    <w:rsid w:val="006015BF"/>
    <w:rsid w:val="006119D5"/>
    <w:rsid w:val="00623C33"/>
    <w:rsid w:val="006368E9"/>
    <w:rsid w:val="006462E2"/>
    <w:rsid w:val="00667777"/>
    <w:rsid w:val="00685ABA"/>
    <w:rsid w:val="00691B8B"/>
    <w:rsid w:val="006971BC"/>
    <w:rsid w:val="006A2209"/>
    <w:rsid w:val="006E09DC"/>
    <w:rsid w:val="006E7374"/>
    <w:rsid w:val="006F0DE3"/>
    <w:rsid w:val="006F301E"/>
    <w:rsid w:val="006F3E0A"/>
    <w:rsid w:val="006F5FF9"/>
    <w:rsid w:val="00713ADA"/>
    <w:rsid w:val="00717DD6"/>
    <w:rsid w:val="007237A4"/>
    <w:rsid w:val="00736A96"/>
    <w:rsid w:val="00771238"/>
    <w:rsid w:val="00780492"/>
    <w:rsid w:val="007A052B"/>
    <w:rsid w:val="007A1D3B"/>
    <w:rsid w:val="007A3558"/>
    <w:rsid w:val="007A5278"/>
    <w:rsid w:val="007D36C6"/>
    <w:rsid w:val="007D4783"/>
    <w:rsid w:val="007E012B"/>
    <w:rsid w:val="007F1066"/>
    <w:rsid w:val="007F5D00"/>
    <w:rsid w:val="008106EB"/>
    <w:rsid w:val="00815574"/>
    <w:rsid w:val="00820A97"/>
    <w:rsid w:val="00824AED"/>
    <w:rsid w:val="008440D8"/>
    <w:rsid w:val="00856374"/>
    <w:rsid w:val="00875B9B"/>
    <w:rsid w:val="00881E59"/>
    <w:rsid w:val="00887BAC"/>
    <w:rsid w:val="00891898"/>
    <w:rsid w:val="008A1447"/>
    <w:rsid w:val="008A2556"/>
    <w:rsid w:val="008A2691"/>
    <w:rsid w:val="008A4D58"/>
    <w:rsid w:val="008B6F32"/>
    <w:rsid w:val="008C7A5F"/>
    <w:rsid w:val="008C7F47"/>
    <w:rsid w:val="008D2A76"/>
    <w:rsid w:val="008D7A16"/>
    <w:rsid w:val="008F303B"/>
    <w:rsid w:val="009146E2"/>
    <w:rsid w:val="00945624"/>
    <w:rsid w:val="0094605C"/>
    <w:rsid w:val="00966F91"/>
    <w:rsid w:val="00967BDD"/>
    <w:rsid w:val="00972923"/>
    <w:rsid w:val="009A364A"/>
    <w:rsid w:val="009D56B7"/>
    <w:rsid w:val="009F3A9A"/>
    <w:rsid w:val="00A05798"/>
    <w:rsid w:val="00A15C40"/>
    <w:rsid w:val="00A15E21"/>
    <w:rsid w:val="00A1718C"/>
    <w:rsid w:val="00A468D9"/>
    <w:rsid w:val="00A505D6"/>
    <w:rsid w:val="00A515F5"/>
    <w:rsid w:val="00A55E86"/>
    <w:rsid w:val="00A66ED0"/>
    <w:rsid w:val="00A72D0A"/>
    <w:rsid w:val="00A82483"/>
    <w:rsid w:val="00A86B14"/>
    <w:rsid w:val="00AA0459"/>
    <w:rsid w:val="00AA6BFF"/>
    <w:rsid w:val="00AB1EB5"/>
    <w:rsid w:val="00AB2E71"/>
    <w:rsid w:val="00AB51CC"/>
    <w:rsid w:val="00AE017A"/>
    <w:rsid w:val="00AE032A"/>
    <w:rsid w:val="00B06926"/>
    <w:rsid w:val="00B325E7"/>
    <w:rsid w:val="00B56B4C"/>
    <w:rsid w:val="00B577E8"/>
    <w:rsid w:val="00B6520B"/>
    <w:rsid w:val="00B7330C"/>
    <w:rsid w:val="00BA62DE"/>
    <w:rsid w:val="00BA6488"/>
    <w:rsid w:val="00BB04AE"/>
    <w:rsid w:val="00BB3FFE"/>
    <w:rsid w:val="00BC1D1E"/>
    <w:rsid w:val="00BC7CFF"/>
    <w:rsid w:val="00BD0DB5"/>
    <w:rsid w:val="00BD46D0"/>
    <w:rsid w:val="00BD6716"/>
    <w:rsid w:val="00BD72CB"/>
    <w:rsid w:val="00BE43C9"/>
    <w:rsid w:val="00BE733F"/>
    <w:rsid w:val="00BF3C19"/>
    <w:rsid w:val="00C00B24"/>
    <w:rsid w:val="00C06624"/>
    <w:rsid w:val="00C1744F"/>
    <w:rsid w:val="00C36553"/>
    <w:rsid w:val="00C403D1"/>
    <w:rsid w:val="00C40843"/>
    <w:rsid w:val="00C425A7"/>
    <w:rsid w:val="00C44E16"/>
    <w:rsid w:val="00C566C0"/>
    <w:rsid w:val="00C60512"/>
    <w:rsid w:val="00C6633D"/>
    <w:rsid w:val="00C66AD4"/>
    <w:rsid w:val="00C71E16"/>
    <w:rsid w:val="00C72FED"/>
    <w:rsid w:val="00CB18ED"/>
    <w:rsid w:val="00CB1D97"/>
    <w:rsid w:val="00CD7820"/>
    <w:rsid w:val="00CE2278"/>
    <w:rsid w:val="00CE33F3"/>
    <w:rsid w:val="00CF0B6A"/>
    <w:rsid w:val="00CF0D79"/>
    <w:rsid w:val="00D065DF"/>
    <w:rsid w:val="00D465EA"/>
    <w:rsid w:val="00D551A4"/>
    <w:rsid w:val="00D610EB"/>
    <w:rsid w:val="00D76EA2"/>
    <w:rsid w:val="00DA2E58"/>
    <w:rsid w:val="00DA6143"/>
    <w:rsid w:val="00DB7D5C"/>
    <w:rsid w:val="00DC3F4E"/>
    <w:rsid w:val="00DD023D"/>
    <w:rsid w:val="00DE2C6B"/>
    <w:rsid w:val="00DE760C"/>
    <w:rsid w:val="00DF0FF9"/>
    <w:rsid w:val="00DF19D2"/>
    <w:rsid w:val="00DF708A"/>
    <w:rsid w:val="00E02D85"/>
    <w:rsid w:val="00E1275F"/>
    <w:rsid w:val="00E15C28"/>
    <w:rsid w:val="00E24116"/>
    <w:rsid w:val="00E31605"/>
    <w:rsid w:val="00E35588"/>
    <w:rsid w:val="00E40143"/>
    <w:rsid w:val="00E513F6"/>
    <w:rsid w:val="00E5353E"/>
    <w:rsid w:val="00E81232"/>
    <w:rsid w:val="00E85EE1"/>
    <w:rsid w:val="00E9765A"/>
    <w:rsid w:val="00EA4601"/>
    <w:rsid w:val="00EB77CE"/>
    <w:rsid w:val="00EF792A"/>
    <w:rsid w:val="00EF7F04"/>
    <w:rsid w:val="00F044A4"/>
    <w:rsid w:val="00F06021"/>
    <w:rsid w:val="00F135F6"/>
    <w:rsid w:val="00F2130A"/>
    <w:rsid w:val="00F2251A"/>
    <w:rsid w:val="00F24470"/>
    <w:rsid w:val="00F24B42"/>
    <w:rsid w:val="00F43B47"/>
    <w:rsid w:val="00F45BE8"/>
    <w:rsid w:val="00F56BAF"/>
    <w:rsid w:val="00F60377"/>
    <w:rsid w:val="00F92DC9"/>
    <w:rsid w:val="00F96B04"/>
    <w:rsid w:val="00FB3890"/>
    <w:rsid w:val="00FB4119"/>
    <w:rsid w:val="00FB4599"/>
    <w:rsid w:val="00FB46E7"/>
    <w:rsid w:val="00FC0E35"/>
    <w:rsid w:val="00FC15FF"/>
    <w:rsid w:val="00FC31CB"/>
    <w:rsid w:val="00FD5409"/>
    <w:rsid w:val="00FE4CA2"/>
    <w:rsid w:val="00FE56B6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1795"/>
  <w15:docId w15:val="{9E73D3A4-BE85-BA4A-98DB-CD68423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F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4E3"/>
  </w:style>
  <w:style w:type="paragraph" w:styleId="Footer">
    <w:name w:val="footer"/>
    <w:basedOn w:val="Normal"/>
    <w:link w:val="FooterChar"/>
    <w:uiPriority w:val="99"/>
    <w:unhideWhenUsed/>
    <w:rsid w:val="004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4E3"/>
  </w:style>
  <w:style w:type="paragraph" w:styleId="BalloonText">
    <w:name w:val="Balloon Text"/>
    <w:basedOn w:val="Normal"/>
    <w:link w:val="BalloonTextChar"/>
    <w:uiPriority w:val="99"/>
    <w:semiHidden/>
    <w:unhideWhenUsed/>
    <w:rsid w:val="004034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D36C6"/>
    <w:rPr>
      <w:sz w:val="22"/>
      <w:szCs w:val="22"/>
    </w:rPr>
  </w:style>
  <w:style w:type="character" w:styleId="Hyperlink">
    <w:name w:val="Hyperlink"/>
    <w:uiPriority w:val="99"/>
    <w:unhideWhenUsed/>
    <w:rsid w:val="00053295"/>
    <w:rPr>
      <w:color w:val="0000FF"/>
      <w:u w:val="single"/>
    </w:rPr>
  </w:style>
  <w:style w:type="paragraph" w:styleId="BodyText">
    <w:name w:val="Body Text"/>
    <w:basedOn w:val="Normal"/>
    <w:link w:val="BodyTextChar"/>
    <w:rsid w:val="00BE43C9"/>
    <w:pPr>
      <w:spacing w:after="0" w:line="240" w:lineRule="auto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3C9"/>
    <w:rPr>
      <w:rFonts w:ascii="Times New Roman" w:eastAsia="MS Mincho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3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A355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link w:val="NoSpacing"/>
    <w:uiPriority w:val="1"/>
    <w:rsid w:val="00140389"/>
    <w:rPr>
      <w:sz w:val="22"/>
      <w:szCs w:val="22"/>
    </w:rPr>
  </w:style>
  <w:style w:type="table" w:styleId="TableGrid">
    <w:name w:val="Table Grid"/>
    <w:basedOn w:val="TableNormal"/>
    <w:uiPriority w:val="59"/>
    <w:rsid w:val="001A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engadorji@moea.gov.b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wangmo@moea.gov.b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zang\Downloads\D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C0B4-6B0A-4157-89B8-8010246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C:\Users\Kelzang\Downloads\DIP TEMPLATE.dotx</Template>
  <TotalTime>5</TotalTime>
  <Pages>1</Pages>
  <Words>211</Words>
  <Characters>1224</Characters>
  <Application>Microsoft Office Word</Application>
  <DocSecurity>0</DocSecurity>
  <Lines>94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Kelzang</dc:creator>
  <cp:lastModifiedBy>Kuenga Dorji</cp:lastModifiedBy>
  <cp:revision>3</cp:revision>
  <cp:lastPrinted>2019-08-28T09:05:00Z</cp:lastPrinted>
  <dcterms:created xsi:type="dcterms:W3CDTF">2022-08-19T09:13:00Z</dcterms:created>
  <dcterms:modified xsi:type="dcterms:W3CDTF">2022-08-19T09:18:00Z</dcterms:modified>
</cp:coreProperties>
</file>