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2ED7" w14:textId="77777777" w:rsidR="0023747D" w:rsidRPr="007803E3" w:rsidRDefault="0023747D" w:rsidP="002374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A20EA1" w14:textId="77777777" w:rsidR="0023747D" w:rsidRPr="007803E3" w:rsidRDefault="0023747D" w:rsidP="002374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EC916B" w14:textId="58B3DBB6" w:rsidR="00B92F16" w:rsidRDefault="00B92F16" w:rsidP="0023747D">
      <w:pPr>
        <w:pStyle w:val="NoSpacing"/>
        <w:tabs>
          <w:tab w:val="center" w:pos="4510"/>
          <w:tab w:val="left" w:pos="6820"/>
        </w:tabs>
        <w:rPr>
          <w:rFonts w:ascii="Times New Roman" w:hAnsi="Times New Roman"/>
          <w:b/>
          <w:bCs/>
          <w:sz w:val="24"/>
          <w:szCs w:val="24"/>
        </w:rPr>
      </w:pPr>
    </w:p>
    <w:p w14:paraId="441460C6" w14:textId="77777777" w:rsidR="00B92F16" w:rsidRDefault="00B92F16" w:rsidP="00B92F16">
      <w:pPr>
        <w:pStyle w:val="NoSpacing"/>
        <w:tabs>
          <w:tab w:val="center" w:pos="4510"/>
          <w:tab w:val="left" w:pos="6820"/>
        </w:tabs>
        <w:rPr>
          <w:rFonts w:ascii="Times New Roman" w:hAnsi="Times New Roman"/>
          <w:b/>
          <w:bCs/>
          <w:sz w:val="24"/>
          <w:szCs w:val="24"/>
        </w:rPr>
      </w:pPr>
    </w:p>
    <w:p w14:paraId="7C80060F" w14:textId="4D5BE02C" w:rsidR="0023747D" w:rsidRPr="007803E3" w:rsidRDefault="00B92F16" w:rsidP="00B92F16">
      <w:pPr>
        <w:pStyle w:val="NoSpacing"/>
        <w:tabs>
          <w:tab w:val="center" w:pos="4510"/>
          <w:tab w:val="left" w:pos="68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23747D" w:rsidRPr="007803E3">
        <w:rPr>
          <w:rFonts w:ascii="Times New Roman" w:hAnsi="Times New Roman"/>
          <w:b/>
          <w:bCs/>
          <w:sz w:val="24"/>
          <w:szCs w:val="24"/>
        </w:rPr>
        <w:t>PUBLIC NOTIFICATION</w:t>
      </w:r>
      <w:r w:rsidR="0023747D" w:rsidRPr="007803E3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3747D" w:rsidRPr="007803E3">
        <w:rPr>
          <w:rFonts w:ascii="Times New Roman" w:hAnsi="Times New Roman"/>
          <w:b/>
          <w:bCs/>
          <w:sz w:val="24"/>
          <w:szCs w:val="24"/>
        </w:rPr>
        <w:t>25</w:t>
      </w:r>
      <w:r w:rsidR="0023747D" w:rsidRPr="007803E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23747D" w:rsidRPr="007803E3">
        <w:rPr>
          <w:rFonts w:ascii="Times New Roman" w:hAnsi="Times New Roman"/>
          <w:b/>
          <w:bCs/>
          <w:sz w:val="24"/>
          <w:szCs w:val="24"/>
        </w:rPr>
        <w:t xml:space="preserve"> May 2023</w:t>
      </w:r>
    </w:p>
    <w:p w14:paraId="567565C8" w14:textId="77777777" w:rsidR="0023747D" w:rsidRPr="007803E3" w:rsidRDefault="0023747D" w:rsidP="00B92F1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70CE9F11" w14:textId="0568897C" w:rsidR="0023747D" w:rsidRPr="007803E3" w:rsidRDefault="0023747D" w:rsidP="0023747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803E3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  <w:r w:rsidR="00476EC3">
        <w:rPr>
          <w:rFonts w:ascii="Times New Roman" w:hAnsi="Times New Roman"/>
          <w:sz w:val="24"/>
          <w:szCs w:val="24"/>
        </w:rPr>
        <w:t>:</w:t>
      </w:r>
    </w:p>
    <w:p w14:paraId="41B94138" w14:textId="4EE7ED10" w:rsidR="0023747D" w:rsidRPr="007803E3" w:rsidRDefault="0023747D" w:rsidP="00237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hAnsi="Times New Roman" w:cs="Times New Roman"/>
        </w:rPr>
        <w:t xml:space="preserve">This is to inform the general public and all interested parties that the Department of </w:t>
      </w:r>
      <w:r w:rsidR="007803E3" w:rsidRPr="007803E3">
        <w:rPr>
          <w:rFonts w:ascii="Times New Roman" w:hAnsi="Times New Roman" w:cs="Times New Roman"/>
          <w:lang w:val="en-US"/>
        </w:rPr>
        <w:t xml:space="preserve">Media, Creative Industry &amp; </w:t>
      </w:r>
      <w:r w:rsidRPr="007803E3">
        <w:rPr>
          <w:rFonts w:ascii="Times New Roman" w:hAnsi="Times New Roman" w:cs="Times New Roman"/>
        </w:rPr>
        <w:t>Intellectual Property (Do</w:t>
      </w:r>
      <w:r w:rsidR="007803E3" w:rsidRPr="007803E3">
        <w:rPr>
          <w:rFonts w:ascii="Times New Roman" w:hAnsi="Times New Roman" w:cs="Times New Roman"/>
          <w:lang w:val="en-US"/>
        </w:rPr>
        <w:t>MCI</w:t>
      </w:r>
      <w:r w:rsidRPr="007803E3">
        <w:rPr>
          <w:rFonts w:ascii="Times New Roman" w:hAnsi="Times New Roman" w:cs="Times New Roman"/>
        </w:rPr>
        <w:t>IP), Mo</w:t>
      </w:r>
      <w:r w:rsidR="007803E3" w:rsidRPr="007803E3">
        <w:rPr>
          <w:rFonts w:ascii="Times New Roman" w:hAnsi="Times New Roman" w:cs="Times New Roman"/>
          <w:lang w:val="en-US"/>
        </w:rPr>
        <w:t>ICE</w:t>
      </w:r>
      <w:r w:rsidRPr="007803E3">
        <w:rPr>
          <w:rFonts w:ascii="Times New Roman" w:hAnsi="Times New Roman" w:cs="Times New Roman"/>
        </w:rPr>
        <w:t xml:space="preserve"> has received an application for the voluntary deposit and registration of their copyright and related rights from the following author/owner: </w:t>
      </w:r>
    </w:p>
    <w:p w14:paraId="7B07C680" w14:textId="77777777" w:rsidR="0023747D" w:rsidRPr="007803E3" w:rsidRDefault="0023747D" w:rsidP="007803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Details of the Application:</w:t>
      </w:r>
    </w:p>
    <w:p w14:paraId="74570F70" w14:textId="273C2278" w:rsidR="0023747D" w:rsidRPr="007803E3" w:rsidRDefault="0023747D" w:rsidP="0023747D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Name of Author(s)</w:t>
      </w:r>
      <w:r w:rsidRPr="007803E3">
        <w:rPr>
          <w:rFonts w:ascii="Times New Roman" w:eastAsia="Times New Roman" w:hAnsi="Times New Roman" w:cs="Times New Roman"/>
        </w:rPr>
        <w:t xml:space="preserve">:              </w:t>
      </w:r>
      <w:proofErr w:type="spellStart"/>
      <w:r w:rsidR="0024320B" w:rsidRPr="007803E3">
        <w:rPr>
          <w:rFonts w:ascii="Times New Roman" w:eastAsia="Times New Roman" w:hAnsi="Times New Roman" w:cs="Times New Roman"/>
          <w:lang w:val="en-US"/>
        </w:rPr>
        <w:t>Mr.Kinley</w:t>
      </w:r>
      <w:proofErr w:type="spellEnd"/>
      <w:r w:rsidR="0024320B" w:rsidRPr="007803E3">
        <w:rPr>
          <w:rFonts w:ascii="Times New Roman" w:eastAsia="Times New Roman" w:hAnsi="Times New Roman" w:cs="Times New Roman"/>
          <w:lang w:val="en-US"/>
        </w:rPr>
        <w:t xml:space="preserve"> Wangdi</w:t>
      </w:r>
      <w:r w:rsidRPr="007803E3">
        <w:rPr>
          <w:rFonts w:ascii="Times New Roman" w:eastAsia="Times New Roman" w:hAnsi="Times New Roman" w:cs="Times New Roman"/>
        </w:rPr>
        <w:t xml:space="preserve">   </w:t>
      </w:r>
    </w:p>
    <w:p w14:paraId="4AF82E1A" w14:textId="00141C74" w:rsidR="0023747D" w:rsidRPr="007803E3" w:rsidRDefault="0023747D" w:rsidP="0023747D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Name of Owner(s)</w:t>
      </w:r>
      <w:r w:rsidRPr="007803E3">
        <w:rPr>
          <w:rFonts w:ascii="Times New Roman" w:eastAsia="Times New Roman" w:hAnsi="Times New Roman" w:cs="Times New Roman"/>
        </w:rPr>
        <w:t>:</w:t>
      </w:r>
      <w:r w:rsidR="006E1211" w:rsidRPr="007803E3">
        <w:rPr>
          <w:rFonts w:ascii="Times New Roman" w:eastAsia="Times New Roman" w:hAnsi="Times New Roman" w:cs="Times New Roman"/>
          <w:lang w:val="en-US"/>
        </w:rPr>
        <w:t xml:space="preserve">               </w:t>
      </w:r>
      <w:r w:rsidRPr="007803E3">
        <w:rPr>
          <w:rFonts w:ascii="Times New Roman" w:eastAsia="Times New Roman" w:hAnsi="Times New Roman" w:cs="Times New Roman"/>
        </w:rPr>
        <w:t xml:space="preserve">Mr. </w:t>
      </w:r>
      <w:r w:rsidR="0024320B" w:rsidRPr="007803E3">
        <w:rPr>
          <w:rFonts w:ascii="Times New Roman" w:eastAsia="Times New Roman" w:hAnsi="Times New Roman" w:cs="Times New Roman"/>
          <w:lang w:val="en-US"/>
        </w:rPr>
        <w:t xml:space="preserve">Kinley </w:t>
      </w:r>
      <w:proofErr w:type="spellStart"/>
      <w:r w:rsidR="0024320B" w:rsidRPr="007803E3">
        <w:rPr>
          <w:rFonts w:ascii="Times New Roman" w:eastAsia="Times New Roman" w:hAnsi="Times New Roman" w:cs="Times New Roman"/>
          <w:lang w:val="en-US"/>
        </w:rPr>
        <w:t>Wangdi</w:t>
      </w:r>
      <w:proofErr w:type="spellEnd"/>
    </w:p>
    <w:p w14:paraId="2E0D835F" w14:textId="770A1407" w:rsidR="0023747D" w:rsidRPr="007803E3" w:rsidRDefault="0023747D" w:rsidP="0023747D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  <w:b/>
          <w:bCs/>
        </w:rPr>
      </w:pPr>
      <w:r w:rsidRPr="007803E3">
        <w:rPr>
          <w:rFonts w:ascii="Times New Roman" w:eastAsia="Times New Roman" w:hAnsi="Times New Roman" w:cs="Times New Roman"/>
          <w:b/>
          <w:bCs/>
        </w:rPr>
        <w:t>Title of the Work</w:t>
      </w:r>
      <w:r w:rsidRPr="007803E3">
        <w:rPr>
          <w:rFonts w:ascii="Times New Roman" w:eastAsia="Times New Roman" w:hAnsi="Times New Roman" w:cs="Times New Roman"/>
        </w:rPr>
        <w:t xml:space="preserve">: </w:t>
      </w:r>
      <w:r w:rsidR="00D069D3">
        <w:rPr>
          <w:rFonts w:ascii="Times New Roman" w:eastAsia="Times New Roman" w:hAnsi="Times New Roman" w:cs="Times New Roman"/>
        </w:rPr>
        <w:tab/>
      </w:r>
      <w:r w:rsidR="006E1211" w:rsidRPr="007803E3">
        <w:rPr>
          <w:rFonts w:ascii="Times New Roman" w:eastAsia="Times New Roman" w:hAnsi="Times New Roman" w:cs="Times New Roman"/>
          <w:lang w:val="en-US"/>
        </w:rPr>
        <w:t xml:space="preserve">Impact of Regional Insurgency and Terrorism on </w:t>
      </w:r>
      <w:r w:rsidR="002D31EB" w:rsidRPr="007803E3">
        <w:rPr>
          <w:rFonts w:ascii="Times New Roman" w:eastAsia="Times New Roman" w:hAnsi="Times New Roman" w:cs="Times New Roman"/>
          <w:lang w:val="en-US"/>
        </w:rPr>
        <w:t>Bhutan</w:t>
      </w:r>
    </w:p>
    <w:p w14:paraId="5775AAE1" w14:textId="77777777" w:rsidR="0023747D" w:rsidRPr="007803E3" w:rsidRDefault="0023747D" w:rsidP="0023747D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Category of the Work</w:t>
      </w:r>
      <w:r w:rsidRPr="007803E3">
        <w:rPr>
          <w:rFonts w:ascii="Times New Roman" w:eastAsia="Times New Roman" w:hAnsi="Times New Roman" w:cs="Times New Roman"/>
        </w:rPr>
        <w:t>:</w:t>
      </w:r>
      <w:r w:rsidRPr="007803E3">
        <w:rPr>
          <w:rFonts w:ascii="Times New Roman" w:eastAsia="Times New Roman" w:hAnsi="Times New Roman" w:cs="Times New Roman"/>
        </w:rPr>
        <w:tab/>
        <w:t>Literary Works</w:t>
      </w:r>
    </w:p>
    <w:p w14:paraId="43477425" w14:textId="0E208C3E" w:rsidR="0023747D" w:rsidRPr="00140935" w:rsidRDefault="0023747D" w:rsidP="00140935">
      <w:pPr>
        <w:numPr>
          <w:ilvl w:val="4"/>
          <w:numId w:val="1"/>
        </w:numPr>
        <w:tabs>
          <w:tab w:val="clear" w:pos="3600"/>
          <w:tab w:val="num" w:pos="720"/>
        </w:tabs>
        <w:spacing w:before="100" w:beforeAutospacing="1" w:after="100" w:afterAutospacing="1"/>
        <w:ind w:hanging="3240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  <w:b/>
          <w:bCs/>
        </w:rPr>
        <w:t>Description of the Work</w:t>
      </w:r>
      <w:r w:rsidRPr="007803E3">
        <w:rPr>
          <w:rFonts w:ascii="Times New Roman" w:eastAsia="Times New Roman" w:hAnsi="Times New Roman" w:cs="Times New Roman"/>
        </w:rPr>
        <w:t xml:space="preserve">:     </w:t>
      </w:r>
      <w:r w:rsidR="006E1211" w:rsidRPr="007803E3">
        <w:rPr>
          <w:rFonts w:ascii="Times New Roman" w:eastAsia="Times New Roman" w:hAnsi="Times New Roman" w:cs="Times New Roman"/>
          <w:lang w:val="en-US"/>
        </w:rPr>
        <w:t xml:space="preserve">This book does not deal with the technical </w:t>
      </w:r>
      <w:r w:rsidR="00E94A16" w:rsidRPr="007803E3">
        <w:rPr>
          <w:rFonts w:ascii="Times New Roman" w:eastAsia="Times New Roman" w:hAnsi="Times New Roman" w:cs="Times New Roman"/>
          <w:lang w:val="en-US"/>
        </w:rPr>
        <w:t xml:space="preserve">details of the military operation against the militants who took illegal refuge in Bhutan’s deep jungles. </w:t>
      </w:r>
      <w:r w:rsidR="00340B49" w:rsidRPr="007803E3">
        <w:rPr>
          <w:rFonts w:ascii="Times New Roman" w:eastAsia="Times New Roman" w:hAnsi="Times New Roman" w:cs="Times New Roman"/>
          <w:lang w:val="en-US"/>
        </w:rPr>
        <w:t>However,</w:t>
      </w:r>
      <w:r w:rsidR="00E94A16" w:rsidRPr="007803E3">
        <w:rPr>
          <w:rFonts w:ascii="Times New Roman" w:eastAsia="Times New Roman" w:hAnsi="Times New Roman" w:cs="Times New Roman"/>
          <w:lang w:val="en-US"/>
        </w:rPr>
        <w:t xml:space="preserve"> this book explores Bhutan’s se</w:t>
      </w:r>
      <w:r w:rsidR="002D31EB" w:rsidRPr="007803E3">
        <w:rPr>
          <w:rFonts w:ascii="Times New Roman" w:eastAsia="Times New Roman" w:hAnsi="Times New Roman" w:cs="Times New Roman"/>
          <w:lang w:val="en-US"/>
        </w:rPr>
        <w:t>curity</w:t>
      </w:r>
      <w:r w:rsidR="00E94A16" w:rsidRPr="007803E3">
        <w:rPr>
          <w:rFonts w:ascii="Times New Roman" w:eastAsia="Times New Roman" w:hAnsi="Times New Roman" w:cs="Times New Roman"/>
          <w:lang w:val="en-US"/>
        </w:rPr>
        <w:t xml:space="preserve"> situation in a region that continues to wit</w:t>
      </w:r>
      <w:r w:rsidR="00340B49" w:rsidRPr="007803E3">
        <w:rPr>
          <w:rFonts w:ascii="Times New Roman" w:eastAsia="Times New Roman" w:hAnsi="Times New Roman" w:cs="Times New Roman"/>
          <w:lang w:val="en-US"/>
        </w:rPr>
        <w:t>n</w:t>
      </w:r>
      <w:r w:rsidR="00E94A16" w:rsidRPr="007803E3">
        <w:rPr>
          <w:rFonts w:ascii="Times New Roman" w:eastAsia="Times New Roman" w:hAnsi="Times New Roman" w:cs="Times New Roman"/>
          <w:lang w:val="en-US"/>
        </w:rPr>
        <w:t>ess va</w:t>
      </w:r>
      <w:r w:rsidR="002D31EB" w:rsidRPr="007803E3">
        <w:rPr>
          <w:rFonts w:ascii="Times New Roman" w:eastAsia="Times New Roman" w:hAnsi="Times New Roman" w:cs="Times New Roman"/>
          <w:lang w:val="en-US"/>
        </w:rPr>
        <w:t>rying</w:t>
      </w:r>
      <w:r w:rsidR="00E94A16" w:rsidRPr="007803E3">
        <w:rPr>
          <w:rFonts w:ascii="Times New Roman" w:eastAsia="Times New Roman" w:hAnsi="Times New Roman" w:cs="Times New Roman"/>
          <w:lang w:val="en-US"/>
        </w:rPr>
        <w:t xml:space="preserve"> forms and degrees of ins</w:t>
      </w:r>
      <w:r w:rsidR="002D31EB" w:rsidRPr="007803E3">
        <w:rPr>
          <w:rFonts w:ascii="Times New Roman" w:eastAsia="Times New Roman" w:hAnsi="Times New Roman" w:cs="Times New Roman"/>
          <w:lang w:val="en-US"/>
        </w:rPr>
        <w:t>urgency</w:t>
      </w:r>
      <w:r w:rsidR="00E94A16" w:rsidRPr="007803E3">
        <w:rPr>
          <w:rFonts w:ascii="Times New Roman" w:eastAsia="Times New Roman" w:hAnsi="Times New Roman" w:cs="Times New Roman"/>
          <w:lang w:val="en-US"/>
        </w:rPr>
        <w:t xml:space="preserve"> and terrorism. This book in an earnest attempt to understand the impact of regional </w:t>
      </w:r>
      <w:r w:rsidR="002D31EB" w:rsidRPr="007803E3">
        <w:rPr>
          <w:rFonts w:ascii="Times New Roman" w:eastAsia="Times New Roman" w:hAnsi="Times New Roman" w:cs="Times New Roman"/>
          <w:lang w:val="en-US"/>
        </w:rPr>
        <w:t>injury</w:t>
      </w:r>
      <w:r w:rsidR="00E94A16" w:rsidRPr="007803E3">
        <w:rPr>
          <w:rFonts w:ascii="Times New Roman" w:eastAsia="Times New Roman" w:hAnsi="Times New Roman" w:cs="Times New Roman"/>
          <w:lang w:val="en-US"/>
        </w:rPr>
        <w:t xml:space="preserve"> on Bhutan’s security. The book mainly focuses on the </w:t>
      </w:r>
      <w:r w:rsidR="00340B49" w:rsidRPr="007803E3">
        <w:rPr>
          <w:rFonts w:ascii="Times New Roman" w:eastAsia="Times New Roman" w:hAnsi="Times New Roman" w:cs="Times New Roman"/>
          <w:lang w:val="en-US"/>
        </w:rPr>
        <w:t>unp</w:t>
      </w:r>
      <w:r w:rsidR="00E94A16" w:rsidRPr="007803E3">
        <w:rPr>
          <w:rFonts w:ascii="Times New Roman" w:eastAsia="Times New Roman" w:hAnsi="Times New Roman" w:cs="Times New Roman"/>
          <w:lang w:val="en-US"/>
        </w:rPr>
        <w:t xml:space="preserve">aralleled leadership of </w:t>
      </w:r>
      <w:r w:rsidR="00340B49" w:rsidRPr="007803E3">
        <w:rPr>
          <w:rFonts w:ascii="Times New Roman" w:eastAsia="Times New Roman" w:hAnsi="Times New Roman" w:cs="Times New Roman"/>
          <w:lang w:val="en-US"/>
        </w:rPr>
        <w:t>His</w:t>
      </w:r>
      <w:r w:rsidR="00E94A16" w:rsidRPr="007803E3">
        <w:rPr>
          <w:rFonts w:ascii="Times New Roman" w:eastAsia="Times New Roman" w:hAnsi="Times New Roman" w:cs="Times New Roman"/>
          <w:lang w:val="en-US"/>
        </w:rPr>
        <w:t xml:space="preserve"> Majesty the Fourth king of Bhutan.</w:t>
      </w:r>
      <w:r w:rsidR="00140935">
        <w:rPr>
          <w:rFonts w:ascii="Times New Roman" w:eastAsia="Times New Roman" w:hAnsi="Times New Roman" w:cs="Times New Roman"/>
        </w:rPr>
        <w:br/>
      </w:r>
    </w:p>
    <w:p w14:paraId="273F97AB" w14:textId="19A7051C" w:rsidR="0023747D" w:rsidRPr="007803E3" w:rsidRDefault="007803E3" w:rsidP="00237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this notification, the</w:t>
      </w:r>
      <w:r w:rsidR="0023747D" w:rsidRPr="00780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03E3">
        <w:rPr>
          <w:rFonts w:ascii="Times New Roman" w:eastAsia="Times New Roman" w:hAnsi="Times New Roman" w:cs="Times New Roman"/>
          <w:lang w:val="en-US"/>
        </w:rPr>
        <w:t>DoMCIIP</w:t>
      </w:r>
      <w:proofErr w:type="spellEnd"/>
      <w:r w:rsidR="0023747D" w:rsidRPr="007803E3">
        <w:rPr>
          <w:rFonts w:ascii="Times New Roman" w:eastAsia="Times New Roman" w:hAnsi="Times New Roman" w:cs="Times New Roman"/>
        </w:rPr>
        <w:t xml:space="preserve"> would like to invite opposition/objection to the application for registration of the above work. The opposition/objection should be filed with the </w:t>
      </w:r>
      <w:r w:rsidRPr="007803E3">
        <w:rPr>
          <w:rFonts w:ascii="Times New Roman" w:eastAsia="Times New Roman" w:hAnsi="Times New Roman" w:cs="Times New Roman"/>
          <w:lang w:val="en-US"/>
        </w:rPr>
        <w:t>Department</w:t>
      </w:r>
      <w:r w:rsidR="0023747D" w:rsidRPr="007803E3">
        <w:rPr>
          <w:rFonts w:ascii="Times New Roman" w:eastAsia="Times New Roman" w:hAnsi="Times New Roman" w:cs="Times New Roman"/>
        </w:rPr>
        <w:t xml:space="preserve"> within 15 working days from </w:t>
      </w:r>
      <w:r>
        <w:rPr>
          <w:rFonts w:ascii="Times New Roman" w:eastAsia="Times New Roman" w:hAnsi="Times New Roman" w:cs="Times New Roman"/>
        </w:rPr>
        <w:t>this notification's publication date</w:t>
      </w:r>
      <w:r w:rsidR="0023747D" w:rsidRPr="007803E3">
        <w:rPr>
          <w:rFonts w:ascii="Times New Roman" w:eastAsia="Times New Roman" w:hAnsi="Times New Roman" w:cs="Times New Roman"/>
        </w:rPr>
        <w:t xml:space="preserve">. </w:t>
      </w:r>
    </w:p>
    <w:p w14:paraId="4DAA47FF" w14:textId="1FFBB7AA" w:rsidR="0023747D" w:rsidRPr="007803E3" w:rsidRDefault="0023747D" w:rsidP="00237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</w:rPr>
        <w:t xml:space="preserve">If no oppositions/objections </w:t>
      </w:r>
      <w:r w:rsidR="007803E3">
        <w:rPr>
          <w:rFonts w:ascii="Times New Roman" w:eastAsia="Times New Roman" w:hAnsi="Times New Roman" w:cs="Times New Roman"/>
        </w:rPr>
        <w:t xml:space="preserve">are </w:t>
      </w:r>
      <w:r w:rsidRPr="007803E3">
        <w:rPr>
          <w:rFonts w:ascii="Times New Roman" w:eastAsia="Times New Roman" w:hAnsi="Times New Roman" w:cs="Times New Roman"/>
        </w:rPr>
        <w:t>filed within the stipulated time, the application will be accepted for registration and</w:t>
      </w:r>
      <w:r w:rsidR="007803E3">
        <w:rPr>
          <w:rFonts w:ascii="Times New Roman" w:eastAsia="Times New Roman" w:hAnsi="Times New Roman" w:cs="Times New Roman"/>
        </w:rPr>
        <w:t>,</w:t>
      </w:r>
      <w:r w:rsidRPr="007803E3">
        <w:rPr>
          <w:rFonts w:ascii="Times New Roman" w:eastAsia="Times New Roman" w:hAnsi="Times New Roman" w:cs="Times New Roman"/>
        </w:rPr>
        <w:t xml:space="preserve"> accordingly</w:t>
      </w:r>
      <w:r w:rsidR="007803E3">
        <w:rPr>
          <w:rFonts w:ascii="Times New Roman" w:eastAsia="Times New Roman" w:hAnsi="Times New Roman" w:cs="Times New Roman"/>
        </w:rPr>
        <w:t>,</w:t>
      </w:r>
      <w:r w:rsidRPr="007803E3">
        <w:rPr>
          <w:rFonts w:ascii="Times New Roman" w:eastAsia="Times New Roman" w:hAnsi="Times New Roman" w:cs="Times New Roman"/>
        </w:rPr>
        <w:t xml:space="preserve"> </w:t>
      </w:r>
      <w:r w:rsidR="007803E3">
        <w:rPr>
          <w:rFonts w:ascii="Times New Roman" w:eastAsia="Times New Roman" w:hAnsi="Times New Roman" w:cs="Times New Roman"/>
        </w:rPr>
        <w:t>issued</w:t>
      </w:r>
      <w:r w:rsidRPr="007803E3">
        <w:rPr>
          <w:rFonts w:ascii="Times New Roman" w:eastAsia="Times New Roman" w:hAnsi="Times New Roman" w:cs="Times New Roman"/>
        </w:rPr>
        <w:t xml:space="preserve"> a certificate of registration thereafter.</w:t>
      </w:r>
    </w:p>
    <w:p w14:paraId="1898E96A" w14:textId="7F38A3A8" w:rsidR="0023747D" w:rsidRPr="007803E3" w:rsidRDefault="0023747D" w:rsidP="0023747D">
      <w:pPr>
        <w:rPr>
          <w:rFonts w:ascii="Times New Roman" w:eastAsia="Times New Roman" w:hAnsi="Times New Roman" w:cs="Times New Roman"/>
        </w:rPr>
      </w:pPr>
      <w:r w:rsidRPr="007803E3">
        <w:rPr>
          <w:rFonts w:ascii="Times New Roman" w:eastAsia="Times New Roman" w:hAnsi="Times New Roman" w:cs="Times New Roman"/>
        </w:rPr>
        <w:t xml:space="preserve">For further details, please contact the Copyright </w:t>
      </w:r>
      <w:r w:rsidR="007803E3" w:rsidRPr="007803E3">
        <w:rPr>
          <w:rFonts w:ascii="Times New Roman" w:eastAsia="Times New Roman" w:hAnsi="Times New Roman" w:cs="Times New Roman"/>
          <w:lang w:val="en-US"/>
        </w:rPr>
        <w:t xml:space="preserve">&amp; Creative Industry Promotion </w:t>
      </w:r>
      <w:r w:rsidRPr="007803E3">
        <w:rPr>
          <w:rFonts w:ascii="Times New Roman" w:eastAsia="Times New Roman" w:hAnsi="Times New Roman" w:cs="Times New Roman"/>
        </w:rPr>
        <w:t>Division,</w:t>
      </w:r>
      <w:r w:rsidR="007803E3">
        <w:rPr>
          <w:rFonts w:ascii="Times New Roman" w:eastAsia="Times New Roman" w:hAnsi="Times New Roman" w:cs="Times New Roman"/>
          <w:lang w:val="en-US"/>
        </w:rPr>
        <w:t xml:space="preserve"> </w:t>
      </w:r>
      <w:r w:rsidRPr="007803E3">
        <w:rPr>
          <w:rFonts w:ascii="Times New Roman" w:eastAsia="Times New Roman" w:hAnsi="Times New Roman" w:cs="Times New Roman"/>
        </w:rPr>
        <w:t>email:</w:t>
      </w:r>
      <w:r w:rsidR="007803E3" w:rsidRPr="007803E3">
        <w:rPr>
          <w:rFonts w:ascii="Times New Roman" w:eastAsia="Times New Roman" w:hAnsi="Times New Roman" w:cs="Times New Roman"/>
          <w:lang w:val="en-US"/>
        </w:rPr>
        <w:t xml:space="preserve"> </w:t>
      </w:r>
      <w:hyperlink r:id="rId7" w:history="1">
        <w:r w:rsidR="007803E3" w:rsidRPr="007803E3">
          <w:rPr>
            <w:rStyle w:val="Hyperlink"/>
            <w:rFonts w:ascii="Times New Roman" w:hAnsi="Times New Roman" w:cs="Times New Roman"/>
            <w:shd w:val="clear" w:color="auto" w:fill="FFFFFF"/>
          </w:rPr>
          <w:t>tsheringwangmo@moice.gov.bt</w:t>
        </w:r>
      </w:hyperlink>
      <w:r w:rsidR="007803E3" w:rsidRPr="007803E3">
        <w:rPr>
          <w:rFonts w:ascii="Times New Roman" w:hAnsi="Times New Roman" w:cs="Times New Roman"/>
          <w:color w:val="5E5E5E"/>
          <w:shd w:val="clear" w:color="auto" w:fill="FFFFFF"/>
          <w:lang w:val="en-US"/>
        </w:rPr>
        <w:t xml:space="preserve"> </w:t>
      </w:r>
      <w:r w:rsidR="007803E3" w:rsidRPr="007803E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or</w:t>
      </w:r>
      <w:r w:rsidRPr="007803E3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7803E3" w:rsidRPr="007803E3">
          <w:rPr>
            <w:rStyle w:val="Hyperlink"/>
            <w:rFonts w:ascii="Times New Roman" w:eastAsia="Times New Roman" w:hAnsi="Times New Roman" w:cs="Times New Roman"/>
          </w:rPr>
          <w:t>kuengadorji@mo</w:t>
        </w:r>
        <w:r w:rsidR="007803E3" w:rsidRPr="007803E3">
          <w:rPr>
            <w:rStyle w:val="Hyperlink"/>
            <w:rFonts w:ascii="Times New Roman" w:eastAsia="Times New Roman" w:hAnsi="Times New Roman" w:cs="Times New Roman"/>
            <w:lang w:val="en-US"/>
          </w:rPr>
          <w:t>ice</w:t>
        </w:r>
        <w:r w:rsidR="007803E3" w:rsidRPr="007803E3">
          <w:rPr>
            <w:rStyle w:val="Hyperlink"/>
            <w:rFonts w:ascii="Times New Roman" w:eastAsia="Times New Roman" w:hAnsi="Times New Roman" w:cs="Times New Roman"/>
          </w:rPr>
          <w:t>.gov.bt</w:t>
        </w:r>
      </w:hyperlink>
      <w:r w:rsidRPr="007803E3">
        <w:rPr>
          <w:rFonts w:ascii="Times New Roman" w:eastAsia="Times New Roman" w:hAnsi="Times New Roman" w:cs="Times New Roman"/>
        </w:rPr>
        <w:t xml:space="preserve"> </w:t>
      </w:r>
    </w:p>
    <w:p w14:paraId="3D3F50F0" w14:textId="77777777" w:rsidR="0023747D" w:rsidRPr="007803E3" w:rsidRDefault="0023747D" w:rsidP="00237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42AE4421" w14:textId="03BEE88F" w:rsidR="00B86F9B" w:rsidRPr="007803E3" w:rsidRDefault="00B86F9B" w:rsidP="000C17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86F9B" w:rsidRPr="007803E3" w:rsidSect="0028334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C724" w14:textId="77777777" w:rsidR="00A651FE" w:rsidRDefault="00A651FE" w:rsidP="00315C48">
      <w:r>
        <w:separator/>
      </w:r>
    </w:p>
  </w:endnote>
  <w:endnote w:type="continuationSeparator" w:id="0">
    <w:p w14:paraId="0A54A26D" w14:textId="77777777" w:rsidR="00A651FE" w:rsidRDefault="00A651FE" w:rsidP="003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61BE" w14:textId="77777777" w:rsidR="00A651FE" w:rsidRDefault="00A651FE" w:rsidP="00315C48">
      <w:r>
        <w:separator/>
      </w:r>
    </w:p>
  </w:footnote>
  <w:footnote w:type="continuationSeparator" w:id="0">
    <w:p w14:paraId="3B9314AD" w14:textId="77777777" w:rsidR="00A651FE" w:rsidRDefault="00A651FE" w:rsidP="0031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06F6" w14:textId="0FD2FFC6" w:rsidR="00315C48" w:rsidRDefault="00B92F16">
    <w:pPr>
      <w:pStyle w:val="Header"/>
    </w:pPr>
    <w:r>
      <w:rPr>
        <w:rFonts w:ascii="Cambria" w:eastAsia="Times New Roman" w:hAnsi="Cambria"/>
        <w:noProof/>
        <w:color w:val="4F81B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6A9DC" wp14:editId="442F6471">
              <wp:simplePos x="0" y="0"/>
              <wp:positionH relativeFrom="column">
                <wp:posOffset>774575</wp:posOffset>
              </wp:positionH>
              <wp:positionV relativeFrom="paragraph">
                <wp:posOffset>129540</wp:posOffset>
              </wp:positionV>
              <wp:extent cx="4689475" cy="100139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9475" cy="1001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09056" w14:textId="77777777" w:rsidR="00315C48" w:rsidRPr="00EB1AD3" w:rsidRDefault="00315C48" w:rsidP="00315C48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EB1AD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DEPARTMENT OF </w:t>
                          </w:r>
                          <w:r w:rsidR="00465FF8" w:rsidRPr="00EB1AD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MEDIA, CREATIVE IND</w:t>
                          </w:r>
                          <w:r w:rsidR="00EB1AD3" w:rsidRPr="00EB1AD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USTRY  &amp; </w:t>
                          </w:r>
                          <w:r w:rsidRPr="00EB1AD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INTELLECTUAL PROPERTY </w:t>
                          </w:r>
                        </w:p>
                        <w:p w14:paraId="56DE3B0C" w14:textId="77777777" w:rsidR="00315C48" w:rsidRPr="00EB1AD3" w:rsidRDefault="00315C48" w:rsidP="00315C48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EB1AD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MINISTRY OF </w:t>
                          </w:r>
                          <w:r w:rsidR="00EB1AD3" w:rsidRPr="00EB1AD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INDUSTRY, COMMERCE &amp; EMPLOYMENT</w:t>
                          </w:r>
                        </w:p>
                        <w:p w14:paraId="268C3113" w14:textId="77777777" w:rsidR="00315C48" w:rsidRPr="00EB1AD3" w:rsidRDefault="00315C48" w:rsidP="00315C48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EB1AD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ROYAL GOVERNMENT OF BHUTAN</w:t>
                          </w:r>
                        </w:p>
                        <w:p w14:paraId="6B436716" w14:textId="77777777" w:rsidR="00315C48" w:rsidRPr="0085767A" w:rsidRDefault="00315C48" w:rsidP="00315C48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rPr>
                              <w:bCs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13D6B83F" w14:textId="77777777" w:rsidR="00315C48" w:rsidRDefault="00315C48" w:rsidP="00315C48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6A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pt;margin-top:10.2pt;width:369.2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" filled="f" stroked="f">
              <v:path arrowok="t"/>
              <v:textbox>
                <w:txbxContent>
                  <w:p w14:paraId="7BF09056" w14:textId="77777777" w:rsidR="00315C48" w:rsidRPr="00EB1AD3" w:rsidRDefault="00315C48" w:rsidP="00315C48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EB1AD3"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DEPARTMENT OF </w:t>
                    </w:r>
                    <w:r w:rsidR="00465FF8" w:rsidRPr="00EB1AD3"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MEDIA, CREATIVE IND</w:t>
                    </w:r>
                    <w:r w:rsidR="00EB1AD3" w:rsidRPr="00EB1AD3"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USTRY  &amp; </w:t>
                    </w:r>
                    <w:r w:rsidRPr="00EB1AD3"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INTELLECTUAL PROPERTY </w:t>
                    </w:r>
                  </w:p>
                  <w:p w14:paraId="56DE3B0C" w14:textId="77777777" w:rsidR="00315C48" w:rsidRPr="00EB1AD3" w:rsidRDefault="00315C48" w:rsidP="00315C48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EB1AD3"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MINISTRY OF </w:t>
                    </w:r>
                    <w:r w:rsidR="00EB1AD3" w:rsidRPr="00EB1AD3"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INDUSTRY, COMMERCE &amp; EMPLOYMENT</w:t>
                    </w:r>
                  </w:p>
                  <w:p w14:paraId="268C3113" w14:textId="77777777" w:rsidR="00315C48" w:rsidRPr="00EB1AD3" w:rsidRDefault="00315C48" w:rsidP="00315C48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EB1AD3"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t>ROYAL GOVERNMENT OF BHUTAN</w:t>
                    </w:r>
                  </w:p>
                  <w:p w14:paraId="6B436716" w14:textId="77777777" w:rsidR="00315C48" w:rsidRPr="0085767A" w:rsidRDefault="00315C48" w:rsidP="00315C48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  <w:sz w:val="26"/>
                        <w:szCs w:val="26"/>
                      </w:rPr>
                    </w:pPr>
                  </w:p>
                  <w:p w14:paraId="13D6B83F" w14:textId="77777777" w:rsidR="00315C48" w:rsidRDefault="00315C48" w:rsidP="00315C48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mbria" w:eastAsia="Times New Roman" w:hAnsi="Cambria"/>
        <w:noProof/>
        <w:color w:val="4F81B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A2C32" wp14:editId="6A1CF502">
              <wp:simplePos x="0" y="0"/>
              <wp:positionH relativeFrom="column">
                <wp:posOffset>1140039</wp:posOffset>
              </wp:positionH>
              <wp:positionV relativeFrom="paragraph">
                <wp:posOffset>-361479</wp:posOffset>
              </wp:positionV>
              <wp:extent cx="4076700" cy="6610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7670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4F779" w14:textId="77777777" w:rsidR="00315C48" w:rsidRPr="00EB1AD3" w:rsidRDefault="00315C48" w:rsidP="00315C48">
                          <w:pPr>
                            <w:jc w:val="center"/>
                            <w:rPr>
                              <w:rFonts w:ascii="Microsoft Himalaya" w:hAnsi="Microsoft Himalaya" w:cs="Microsoft Himalaya"/>
                              <w:b/>
                              <w:bCs/>
                              <w:sz w:val="36"/>
                              <w:szCs w:val="36"/>
                              <w:cs/>
                              <w:lang w:val="is-IS" w:bidi="bo-CN"/>
                            </w:rPr>
                          </w:pPr>
                          <w:r w:rsidRPr="00EB1AD3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36"/>
                              <w:szCs w:val="36"/>
                              <w:cs/>
                              <w:lang w:val="is-IS" w:bidi="bo-CN"/>
                            </w:rPr>
                            <w:t>དཔལ་ལྡན་འབྲུག་གཞུང་།</w:t>
                          </w:r>
                          <w:r w:rsidR="00EB1AD3" w:rsidRPr="00EB1AD3">
                            <w:rPr>
                              <w:rFonts w:ascii="Microsoft Himalaya" w:hAnsi="Microsoft Himalaya" w:cs="Microsoft Himalaya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 xml:space="preserve"> </w:t>
                          </w:r>
                          <w:r w:rsidR="00EB1AD3" w:rsidRPr="00EB1AD3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>བཟོ་གྲྭ</w:t>
                          </w:r>
                          <w:r w:rsidR="00EB1AD3" w:rsidRPr="00EB1AD3">
                            <w:rPr>
                              <w:rFonts w:ascii="Microsoft Himalaya" w:hAnsi="Microsoft Himalaya" w:cs="Microsoft Himalaya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>་ཚོང་ལས་</w:t>
                          </w:r>
                          <w:r w:rsidR="00EB1AD3" w:rsidRPr="00EB1AD3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>དང</w:t>
                          </w:r>
                          <w:r w:rsidR="00EB1AD3" w:rsidRPr="00EB1AD3">
                            <w:rPr>
                              <w:rFonts w:ascii="Microsoft Himalaya" w:hAnsi="Microsoft Himalaya" w:cs="Microsoft Himalaya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>་ལཱ་གཡོག་</w:t>
                          </w:r>
                          <w:r w:rsidRPr="00EB1AD3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36"/>
                              <w:szCs w:val="36"/>
                              <w:cs/>
                              <w:lang w:val="is-IS" w:bidi="bo-CN"/>
                            </w:rPr>
                            <w:t>ལྷན་ཁག།</w:t>
                          </w:r>
                        </w:p>
                        <w:p w14:paraId="6B26AC4E" w14:textId="5A58EB6E" w:rsidR="0000722F" w:rsidRPr="00EB1AD3" w:rsidRDefault="0000722F" w:rsidP="00315C48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pacing w:val="-20"/>
                              <w:position w:val="-6"/>
                              <w:sz w:val="36"/>
                              <w:szCs w:val="36"/>
                              <w:lang w:val="is-IS"/>
                            </w:rPr>
                          </w:pPr>
                          <w:r w:rsidRPr="00EB1AD3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>བརྡ་བརྒྱུད༌</w:t>
                          </w:r>
                          <w:r w:rsidRPr="00EB1AD3">
                            <w:rPr>
                              <w:rFonts w:ascii="Microsoft Himalaya" w:hAnsi="Microsoft Himalaya" w:cs="Microsoft Himalaya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 xml:space="preserve"> </w:t>
                          </w:r>
                          <w:r w:rsidRPr="00EB1AD3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>བཟོ་གྲྭ༌གསར༌</w:t>
                          </w:r>
                          <w:r w:rsidR="00D069D3" w:rsidRPr="00D069D3">
                            <w:rPr>
                              <w:rFonts w:ascii="Microsoft Himalaya" w:hAnsi="Microsoft Himalaya" w:cs="Microsoft Himalaya"/>
                              <w:b/>
                              <w:bCs/>
                              <w:sz w:val="36"/>
                              <w:szCs w:val="36"/>
                              <w:cs/>
                              <w:lang w:val="is-IS" w:bidi="bo-CN"/>
                            </w:rPr>
                            <w:t>བཏོད</w:t>
                          </w:r>
                          <w:r w:rsidRPr="00EB1AD3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>༌དང༌</w:t>
                          </w:r>
                          <w:r w:rsidRPr="00EB1AD3">
                            <w:rPr>
                              <w:rFonts w:ascii="Microsoft Himalaya" w:hAnsi="Microsoft Himalaya" w:cs="Microsoft Himalaya"/>
                              <w:b/>
                              <w:bCs/>
                              <w:sz w:val="36"/>
                              <w:szCs w:val="36"/>
                              <w:lang w:val="is-IS" w:bidi="bo-CN"/>
                            </w:rPr>
                            <w:t xml:space="preserve"> </w:t>
                          </w:r>
                          <w:r w:rsidRPr="00EB1AD3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36"/>
                              <w:szCs w:val="36"/>
                              <w:cs/>
                              <w:lang w:val="is-IS" w:bidi="bo-CN"/>
                            </w:rPr>
                            <w:t>བློ་རིག་རྒྱུ་དངོས་ལས་ཁུངས།</w:t>
                          </w:r>
                        </w:p>
                        <w:p w14:paraId="45AD13E3" w14:textId="77777777" w:rsidR="00315C48" w:rsidRPr="00A468D9" w:rsidRDefault="00315C48" w:rsidP="00315C48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egoe UI Semilight" w:hAnsi="Segoe UI Semilight" w:cs="Segoe UI Semilight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A2C32" id="Text Box 2" o:spid="_x0000_s1027" type="#_x0000_t202" style="position:absolute;margin-left:89.75pt;margin-top:-28.45pt;width:321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" filled="f" stroked="f">
              <v:path arrowok="t"/>
              <v:textbox>
                <w:txbxContent>
                  <w:p w14:paraId="1ED4F779" w14:textId="77777777" w:rsidR="00315C48" w:rsidRPr="00EB1AD3" w:rsidRDefault="00315C48" w:rsidP="00315C48">
                    <w:pPr>
                      <w:jc w:val="center"/>
                      <w:rPr>
                        <w:rFonts w:ascii="Microsoft Himalaya" w:hAnsi="Microsoft Himalaya" w:cs="Microsoft Himalaya"/>
                        <w:b/>
                        <w:bCs/>
                        <w:sz w:val="36"/>
                        <w:szCs w:val="36"/>
                        <w:cs/>
                        <w:lang w:val="is-IS" w:bidi="bo-CN"/>
                      </w:rPr>
                    </w:pPr>
                    <w:r w:rsidRPr="00EB1AD3">
                      <w:rPr>
                        <w:rFonts w:ascii="Microsoft Himalaya" w:hAnsi="Microsoft Himalaya" w:cs="Microsoft Himalaya" w:hint="cs"/>
                        <w:b/>
                        <w:bCs/>
                        <w:sz w:val="36"/>
                        <w:szCs w:val="36"/>
                        <w:cs/>
                        <w:lang w:val="is-IS" w:bidi="bo-CN"/>
                      </w:rPr>
                      <w:t>དཔལ་ལྡན་འབྲུག་གཞུང་།</w:t>
                    </w:r>
                    <w:r w:rsidR="00EB1AD3" w:rsidRPr="00EB1AD3">
                      <w:rPr>
                        <w:rFonts w:ascii="Microsoft Himalaya" w:hAnsi="Microsoft Himalaya" w:cs="Microsoft Himalaya"/>
                        <w:b/>
                        <w:bCs/>
                        <w:sz w:val="36"/>
                        <w:szCs w:val="36"/>
                        <w:lang w:val="is-IS" w:bidi="bo-CN"/>
                      </w:rPr>
                      <w:t xml:space="preserve"> </w:t>
                    </w:r>
                    <w:r w:rsidR="00EB1AD3" w:rsidRPr="00EB1AD3">
                      <w:rPr>
                        <w:rFonts w:ascii="Microsoft Himalaya" w:hAnsi="Microsoft Himalaya" w:cs="Microsoft Himalaya" w:hint="cs"/>
                        <w:b/>
                        <w:bCs/>
                        <w:sz w:val="36"/>
                        <w:szCs w:val="36"/>
                        <w:lang w:val="is-IS" w:bidi="bo-CN"/>
                      </w:rPr>
                      <w:t>བཟོ་གྲྭ</w:t>
                    </w:r>
                    <w:r w:rsidR="00EB1AD3" w:rsidRPr="00EB1AD3">
                      <w:rPr>
                        <w:rFonts w:ascii="Microsoft Himalaya" w:hAnsi="Microsoft Himalaya" w:cs="Microsoft Himalaya"/>
                        <w:b/>
                        <w:bCs/>
                        <w:sz w:val="36"/>
                        <w:szCs w:val="36"/>
                        <w:lang w:val="is-IS" w:bidi="bo-CN"/>
                      </w:rPr>
                      <w:t>་ཚོང་ལས་</w:t>
                    </w:r>
                    <w:r w:rsidR="00EB1AD3" w:rsidRPr="00EB1AD3">
                      <w:rPr>
                        <w:rFonts w:ascii="Microsoft Himalaya" w:hAnsi="Microsoft Himalaya" w:cs="Microsoft Himalaya" w:hint="cs"/>
                        <w:b/>
                        <w:bCs/>
                        <w:sz w:val="36"/>
                        <w:szCs w:val="36"/>
                        <w:lang w:val="is-IS" w:bidi="bo-CN"/>
                      </w:rPr>
                      <w:t>དང</w:t>
                    </w:r>
                    <w:r w:rsidR="00EB1AD3" w:rsidRPr="00EB1AD3">
                      <w:rPr>
                        <w:rFonts w:ascii="Microsoft Himalaya" w:hAnsi="Microsoft Himalaya" w:cs="Microsoft Himalaya"/>
                        <w:b/>
                        <w:bCs/>
                        <w:sz w:val="36"/>
                        <w:szCs w:val="36"/>
                        <w:lang w:val="is-IS" w:bidi="bo-CN"/>
                      </w:rPr>
                      <w:t>་ལཱ་གཡོག་</w:t>
                    </w:r>
                    <w:r w:rsidRPr="00EB1AD3">
                      <w:rPr>
                        <w:rFonts w:ascii="Microsoft Himalaya" w:hAnsi="Microsoft Himalaya" w:cs="Microsoft Himalaya" w:hint="cs"/>
                        <w:b/>
                        <w:bCs/>
                        <w:sz w:val="36"/>
                        <w:szCs w:val="36"/>
                        <w:cs/>
                        <w:lang w:val="is-IS" w:bidi="bo-CN"/>
                      </w:rPr>
                      <w:t>ལྷན་ཁག།</w:t>
                    </w:r>
                  </w:p>
                  <w:p w14:paraId="6B26AC4E" w14:textId="5A58EB6E" w:rsidR="0000722F" w:rsidRPr="00EB1AD3" w:rsidRDefault="0000722F" w:rsidP="00315C48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pacing w:val="-20"/>
                        <w:position w:val="-6"/>
                        <w:sz w:val="36"/>
                        <w:szCs w:val="36"/>
                        <w:lang w:val="is-IS"/>
                      </w:rPr>
                    </w:pPr>
                    <w:r w:rsidRPr="00EB1AD3">
                      <w:rPr>
                        <w:rFonts w:ascii="Microsoft Himalaya" w:hAnsi="Microsoft Himalaya" w:cs="Microsoft Himalaya" w:hint="cs"/>
                        <w:b/>
                        <w:bCs/>
                        <w:sz w:val="36"/>
                        <w:szCs w:val="36"/>
                        <w:lang w:val="is-IS" w:bidi="bo-CN"/>
                      </w:rPr>
                      <w:t>བརྡ་བརྒྱུད༌</w:t>
                    </w:r>
                    <w:r w:rsidRPr="00EB1AD3">
                      <w:rPr>
                        <w:rFonts w:ascii="Microsoft Himalaya" w:hAnsi="Microsoft Himalaya" w:cs="Microsoft Himalaya"/>
                        <w:b/>
                        <w:bCs/>
                        <w:sz w:val="36"/>
                        <w:szCs w:val="36"/>
                        <w:lang w:val="is-IS" w:bidi="bo-CN"/>
                      </w:rPr>
                      <w:t xml:space="preserve"> </w:t>
                    </w:r>
                    <w:r w:rsidRPr="00EB1AD3">
                      <w:rPr>
                        <w:rFonts w:ascii="Microsoft Himalaya" w:hAnsi="Microsoft Himalaya" w:cs="Microsoft Himalaya" w:hint="cs"/>
                        <w:b/>
                        <w:bCs/>
                        <w:sz w:val="36"/>
                        <w:szCs w:val="36"/>
                        <w:lang w:val="is-IS" w:bidi="bo-CN"/>
                      </w:rPr>
                      <w:t>བཟོ་གྲྭ༌གསར༌</w:t>
                    </w:r>
                    <w:r w:rsidR="00D069D3" w:rsidRPr="00D069D3">
                      <w:rPr>
                        <w:rFonts w:ascii="Microsoft Himalaya" w:hAnsi="Microsoft Himalaya" w:cs="Microsoft Himalaya"/>
                        <w:b/>
                        <w:bCs/>
                        <w:sz w:val="36"/>
                        <w:szCs w:val="36"/>
                        <w:cs/>
                        <w:lang w:val="is-IS" w:bidi="bo-CN"/>
                      </w:rPr>
                      <w:t>བཏོད</w:t>
                    </w:r>
                    <w:r w:rsidRPr="00EB1AD3">
                      <w:rPr>
                        <w:rFonts w:ascii="Microsoft Himalaya" w:hAnsi="Microsoft Himalaya" w:cs="Microsoft Himalaya" w:hint="cs"/>
                        <w:b/>
                        <w:bCs/>
                        <w:sz w:val="36"/>
                        <w:szCs w:val="36"/>
                        <w:lang w:val="is-IS" w:bidi="bo-CN"/>
                      </w:rPr>
                      <w:t>༌དང༌</w:t>
                    </w:r>
                    <w:r w:rsidRPr="00EB1AD3">
                      <w:rPr>
                        <w:rFonts w:ascii="Microsoft Himalaya" w:hAnsi="Microsoft Himalaya" w:cs="Microsoft Himalaya"/>
                        <w:b/>
                        <w:bCs/>
                        <w:sz w:val="36"/>
                        <w:szCs w:val="36"/>
                        <w:lang w:val="is-IS" w:bidi="bo-CN"/>
                      </w:rPr>
                      <w:t xml:space="preserve"> </w:t>
                    </w:r>
                    <w:r w:rsidRPr="00EB1AD3">
                      <w:rPr>
                        <w:rFonts w:ascii="Microsoft Himalaya" w:hAnsi="Microsoft Himalaya" w:cs="Microsoft Himalaya" w:hint="cs"/>
                        <w:b/>
                        <w:bCs/>
                        <w:sz w:val="36"/>
                        <w:szCs w:val="36"/>
                        <w:cs/>
                        <w:lang w:val="is-IS" w:bidi="bo-CN"/>
                      </w:rPr>
                      <w:t>བློ་རིག་རྒྱུ་དངོས་ལས་ཁུངས།</w:t>
                    </w:r>
                  </w:p>
                  <w:p w14:paraId="45AD13E3" w14:textId="77777777" w:rsidR="00315C48" w:rsidRPr="00A468D9" w:rsidRDefault="00315C48" w:rsidP="00315C48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Segoe UI Semilight" w:hAnsi="Segoe UI Semilight" w:cs="Segoe UI Semilight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mbria" w:eastAsia="Times New Roman" w:hAnsi="Cambria"/>
        <w:noProof/>
        <w:color w:val="4F81BD"/>
      </w:rPr>
      <w:drawing>
        <wp:anchor distT="0" distB="0" distL="114300" distR="114300" simplePos="0" relativeHeight="251663360" behindDoc="0" locked="0" layoutInCell="1" allowOverlap="1" wp14:anchorId="019341D2" wp14:editId="0DDC563A">
          <wp:simplePos x="0" y="0"/>
          <wp:positionH relativeFrom="column">
            <wp:posOffset>-706170</wp:posOffset>
          </wp:positionH>
          <wp:positionV relativeFrom="paragraph">
            <wp:posOffset>-349992</wp:posOffset>
          </wp:positionV>
          <wp:extent cx="1418323" cy="1240155"/>
          <wp:effectExtent l="0" t="0" r="4445" b="444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1" cy="1245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57941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41"/>
    <w:rsid w:val="0000722F"/>
    <w:rsid w:val="000C1713"/>
    <w:rsid w:val="000F51DA"/>
    <w:rsid w:val="00140935"/>
    <w:rsid w:val="00227A84"/>
    <w:rsid w:val="0023747D"/>
    <w:rsid w:val="0024320B"/>
    <w:rsid w:val="00263E43"/>
    <w:rsid w:val="00283341"/>
    <w:rsid w:val="002C6B91"/>
    <w:rsid w:val="002D31EB"/>
    <w:rsid w:val="00315C48"/>
    <w:rsid w:val="0032628F"/>
    <w:rsid w:val="00326CF0"/>
    <w:rsid w:val="00340B49"/>
    <w:rsid w:val="00382AED"/>
    <w:rsid w:val="00384340"/>
    <w:rsid w:val="003947B8"/>
    <w:rsid w:val="003B2C59"/>
    <w:rsid w:val="00465FF8"/>
    <w:rsid w:val="00476EC3"/>
    <w:rsid w:val="00484032"/>
    <w:rsid w:val="004D0C98"/>
    <w:rsid w:val="004D4CEC"/>
    <w:rsid w:val="004D4EEF"/>
    <w:rsid w:val="005B084A"/>
    <w:rsid w:val="00667A71"/>
    <w:rsid w:val="006A425E"/>
    <w:rsid w:val="006A64D6"/>
    <w:rsid w:val="006D456F"/>
    <w:rsid w:val="006E1211"/>
    <w:rsid w:val="00702CAC"/>
    <w:rsid w:val="007053F7"/>
    <w:rsid w:val="007803E3"/>
    <w:rsid w:val="008410BA"/>
    <w:rsid w:val="008864B9"/>
    <w:rsid w:val="00887DC3"/>
    <w:rsid w:val="008A09F2"/>
    <w:rsid w:val="008A60A4"/>
    <w:rsid w:val="008B16B2"/>
    <w:rsid w:val="00913954"/>
    <w:rsid w:val="0091673D"/>
    <w:rsid w:val="009F0530"/>
    <w:rsid w:val="009F53CA"/>
    <w:rsid w:val="00A258E3"/>
    <w:rsid w:val="00A6126E"/>
    <w:rsid w:val="00A651FE"/>
    <w:rsid w:val="00AE141F"/>
    <w:rsid w:val="00B24FEE"/>
    <w:rsid w:val="00B34A3D"/>
    <w:rsid w:val="00B775E3"/>
    <w:rsid w:val="00B86F9B"/>
    <w:rsid w:val="00B901C3"/>
    <w:rsid w:val="00B92F16"/>
    <w:rsid w:val="00BA4CA6"/>
    <w:rsid w:val="00C42626"/>
    <w:rsid w:val="00C43A55"/>
    <w:rsid w:val="00C60C6F"/>
    <w:rsid w:val="00C7706E"/>
    <w:rsid w:val="00C82A62"/>
    <w:rsid w:val="00CB324D"/>
    <w:rsid w:val="00CC5796"/>
    <w:rsid w:val="00CF73C4"/>
    <w:rsid w:val="00D02990"/>
    <w:rsid w:val="00D069D3"/>
    <w:rsid w:val="00D93A41"/>
    <w:rsid w:val="00D93F2B"/>
    <w:rsid w:val="00D96703"/>
    <w:rsid w:val="00DC24B9"/>
    <w:rsid w:val="00E94A16"/>
    <w:rsid w:val="00EB1AD3"/>
    <w:rsid w:val="00EB3B6E"/>
    <w:rsid w:val="00FA3FF4"/>
    <w:rsid w:val="00FD04CE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5095D"/>
  <w15:chartTrackingRefBased/>
  <w15:docId w15:val="{0171D588-8074-B943-8419-D7E07B86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48"/>
  </w:style>
  <w:style w:type="paragraph" w:styleId="Footer">
    <w:name w:val="footer"/>
    <w:basedOn w:val="Normal"/>
    <w:link w:val="FooterChar"/>
    <w:uiPriority w:val="99"/>
    <w:unhideWhenUsed/>
    <w:rsid w:val="0031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48"/>
  </w:style>
  <w:style w:type="paragraph" w:styleId="NoSpacing">
    <w:name w:val="No Spacing"/>
    <w:link w:val="NoSpacingChar"/>
    <w:uiPriority w:val="1"/>
    <w:qFormat/>
    <w:rsid w:val="00283341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283341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28334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D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47B8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ice.gov.b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heringwangmo@moice.gov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engadorji/Desktop/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5C57A7-3BDF-0844-AF18-59AA17B44231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letter-template.dotx</Template>
  <TotalTime>97</TotalTime>
  <Pages>1</Pages>
  <Words>277</Words>
  <Characters>1618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Kuenga Dorji</dc:creator>
  <cp:keywords/>
  <dc:description/>
  <cp:lastModifiedBy>Kuenga Dorji</cp:lastModifiedBy>
  <cp:revision>57</cp:revision>
  <cp:lastPrinted>2023-05-15T08:44:00Z</cp:lastPrinted>
  <dcterms:created xsi:type="dcterms:W3CDTF">2023-04-21T05:43:00Z</dcterms:created>
  <dcterms:modified xsi:type="dcterms:W3CDTF">2023-05-26T10:24:00Z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documentId_197</vt:lpwstr>
  </property>
  <property fmtid="{D5CDD505-2E9C-101B-9397-08002B2CF9AE}" pid="3" name="grammarly_documentContext">
    <vt:lpwstr>{"goals":[],"domain":"general","emotions":[],"dialect":"american"}</vt:lpwstr>
  </property>
</Properties>
</file>